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D4" w:rsidRDefault="00C33584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445CAA8" wp14:editId="747C6246">
                <wp:simplePos x="0" y="0"/>
                <wp:positionH relativeFrom="page">
                  <wp:posOffset>605790</wp:posOffset>
                </wp:positionH>
                <wp:positionV relativeFrom="page">
                  <wp:posOffset>2308860</wp:posOffset>
                </wp:positionV>
                <wp:extent cx="2388870" cy="4832350"/>
                <wp:effectExtent l="0" t="0" r="0" b="6350"/>
                <wp:wrapNone/>
                <wp:docPr id="1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8870" cy="483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AD6558" w:rsidRDefault="00AD6558" w:rsidP="0045271B">
                            <w:pPr>
                              <w:pStyle w:val="10"/>
                              <w:spacing w:after="12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AD6558">
                              <w:rPr>
                                <w:b/>
                                <w:lang w:val="ru-RU"/>
                              </w:rPr>
                              <w:t>Состав городской службы примирения:</w:t>
                            </w:r>
                          </w:p>
                          <w:p w:rsidR="00AD6558" w:rsidRDefault="00AD6558" w:rsidP="0045271B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lang w:val="ru-RU"/>
                              </w:rPr>
                            </w:pPr>
                            <w:r w:rsidRPr="00AD6558">
                              <w:rPr>
                                <w:b/>
                                <w:lang w:val="ru-RU"/>
                              </w:rPr>
                              <w:t>Силаева Ольга Владимировна –</w:t>
                            </w:r>
                            <w:r>
                              <w:rPr>
                                <w:lang w:val="ru-RU"/>
                              </w:rPr>
                              <w:t xml:space="preserve"> руководитель городской службы примирения</w:t>
                            </w:r>
                          </w:p>
                          <w:p w:rsidR="00AD6558" w:rsidRDefault="00AD6558" w:rsidP="0045271B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lang w:val="ru-RU"/>
                              </w:rPr>
                            </w:pPr>
                            <w:r w:rsidRPr="00AD6558">
                              <w:rPr>
                                <w:b/>
                                <w:lang w:val="ru-RU"/>
                              </w:rPr>
                              <w:t xml:space="preserve">Соломатина Ольга </w:t>
                            </w:r>
                            <w:proofErr w:type="spellStart"/>
                            <w:r w:rsidRPr="00AD6558">
                              <w:rPr>
                                <w:b/>
                                <w:lang w:val="ru-RU"/>
                              </w:rPr>
                              <w:t>Рефкатовна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– педагог-психолог МБУДО «ДООЦ»</w:t>
                            </w:r>
                          </w:p>
                          <w:p w:rsidR="00AD6558" w:rsidRDefault="00AD6558" w:rsidP="0045271B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45271B">
                              <w:rPr>
                                <w:b/>
                                <w:lang w:val="ru-RU"/>
                              </w:rPr>
                              <w:t>Дюкарева</w:t>
                            </w:r>
                            <w:proofErr w:type="spellEnd"/>
                            <w:r w:rsidRPr="0045271B">
                              <w:rPr>
                                <w:b/>
                                <w:lang w:val="ru-RU"/>
                              </w:rPr>
                              <w:t xml:space="preserve"> Наталья </w:t>
                            </w:r>
                            <w:r w:rsidR="0045271B" w:rsidRPr="0045271B">
                              <w:rPr>
                                <w:b/>
                                <w:lang w:val="ru-RU"/>
                              </w:rPr>
                              <w:t>Александровна</w:t>
                            </w:r>
                            <w:r w:rsidR="0045271B">
                              <w:rPr>
                                <w:lang w:val="ru-RU"/>
                              </w:rPr>
                              <w:t xml:space="preserve"> – начальник отдела по работе с несовершеннолетними</w:t>
                            </w:r>
                          </w:p>
                          <w:p w:rsidR="0045271B" w:rsidRDefault="0045271B" w:rsidP="0045271B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lang w:val="ru-RU"/>
                              </w:rPr>
                            </w:pPr>
                            <w:r w:rsidRPr="002446A0">
                              <w:rPr>
                                <w:b/>
                                <w:lang w:val="ru-RU"/>
                              </w:rPr>
                              <w:t>Сухачев Д</w:t>
                            </w:r>
                            <w:r w:rsidR="002446A0" w:rsidRPr="002446A0">
                              <w:rPr>
                                <w:b/>
                                <w:lang w:val="ru-RU"/>
                              </w:rPr>
                              <w:t>митрий</w:t>
                            </w:r>
                            <w:r w:rsidRPr="002446A0">
                              <w:rPr>
                                <w:b/>
                                <w:lang w:val="ru-RU"/>
                              </w:rPr>
                              <w:t xml:space="preserve"> Н</w:t>
                            </w:r>
                            <w:r w:rsidR="002446A0" w:rsidRPr="002446A0">
                              <w:rPr>
                                <w:b/>
                                <w:lang w:val="ru-RU"/>
                              </w:rPr>
                              <w:t>иколаевич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2446A0">
                              <w:rPr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2446A0">
                              <w:rPr>
                                <w:lang w:val="ru-RU"/>
                              </w:rPr>
                              <w:t xml:space="preserve">помощник благочинного церквей по </w:t>
                            </w:r>
                            <w:proofErr w:type="spellStart"/>
                            <w:r w:rsidR="002446A0">
                              <w:rPr>
                                <w:lang w:val="ru-RU"/>
                              </w:rPr>
                              <w:t>Новомосковскому</w:t>
                            </w:r>
                            <w:proofErr w:type="spellEnd"/>
                            <w:r w:rsidR="002446A0">
                              <w:rPr>
                                <w:lang w:val="ru-RU"/>
                              </w:rPr>
                              <w:t xml:space="preserve"> округу</w:t>
                            </w:r>
                          </w:p>
                          <w:p w:rsidR="002446A0" w:rsidRPr="003A1A56" w:rsidRDefault="002446A0" w:rsidP="0045271B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C33584">
                              <w:rPr>
                                <w:b/>
                                <w:lang w:val="ru-RU"/>
                              </w:rPr>
                              <w:t>Шведков</w:t>
                            </w:r>
                            <w:proofErr w:type="spellEnd"/>
                            <w:r w:rsidRPr="00C33584">
                              <w:rPr>
                                <w:b/>
                                <w:lang w:val="ru-RU"/>
                              </w:rPr>
                              <w:t xml:space="preserve"> Евгений </w:t>
                            </w:r>
                            <w:r w:rsidR="00C33584" w:rsidRPr="00C33584">
                              <w:rPr>
                                <w:b/>
                                <w:lang w:val="ru-RU"/>
                              </w:rPr>
                              <w:t>Евгеньевич -</w:t>
                            </w:r>
                            <w:r w:rsidR="00C33584" w:rsidRPr="00C33584">
                              <w:rPr>
                                <w:lang w:val="ru-RU"/>
                              </w:rPr>
                              <w:t xml:space="preserve"> </w:t>
                            </w:r>
                            <w:r w:rsidR="00C33584">
                              <w:rPr>
                                <w:lang w:val="ru-RU"/>
                              </w:rPr>
                              <w:t xml:space="preserve">помощник благочинного церквей по </w:t>
                            </w:r>
                            <w:proofErr w:type="spellStart"/>
                            <w:r w:rsidR="00C33584">
                              <w:rPr>
                                <w:lang w:val="ru-RU"/>
                              </w:rPr>
                              <w:t>Новомосковскому</w:t>
                            </w:r>
                            <w:proofErr w:type="spellEnd"/>
                            <w:r w:rsidR="00C33584">
                              <w:rPr>
                                <w:lang w:val="ru-RU"/>
                              </w:rPr>
                              <w:t xml:space="preserve"> округу </w:t>
                            </w:r>
                          </w:p>
                          <w:p w:rsidR="00A537EB" w:rsidRPr="00AD6558" w:rsidRDefault="00A537EB">
                            <w:pPr>
                              <w:pStyle w:val="2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47.7pt;margin-top:181.8pt;width:188.1pt;height:380.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A537EB" w:rsidRPr="00AD6558" w:rsidRDefault="00AD6558" w:rsidP="0045271B">
                      <w:pPr>
                        <w:pStyle w:val="10"/>
                        <w:spacing w:after="120"/>
                        <w:jc w:val="center"/>
                        <w:rPr>
                          <w:b/>
                          <w:lang w:val="ru-RU"/>
                        </w:rPr>
                      </w:pPr>
                      <w:r w:rsidRPr="00AD6558">
                        <w:rPr>
                          <w:b/>
                          <w:lang w:val="ru-RU"/>
                        </w:rPr>
                        <w:t>Состав городской службы примирения:</w:t>
                      </w:r>
                    </w:p>
                    <w:p w:rsidR="00AD6558" w:rsidRDefault="00AD6558" w:rsidP="0045271B">
                      <w:pPr>
                        <w:pStyle w:val="10"/>
                        <w:numPr>
                          <w:ilvl w:val="0"/>
                          <w:numId w:val="2"/>
                        </w:numPr>
                        <w:spacing w:after="120"/>
                        <w:rPr>
                          <w:lang w:val="ru-RU"/>
                        </w:rPr>
                      </w:pPr>
                      <w:r w:rsidRPr="00AD6558">
                        <w:rPr>
                          <w:b/>
                          <w:lang w:val="ru-RU"/>
                        </w:rPr>
                        <w:t>Силаева Ольга Владимировна –</w:t>
                      </w:r>
                      <w:r>
                        <w:rPr>
                          <w:lang w:val="ru-RU"/>
                        </w:rPr>
                        <w:t xml:space="preserve"> руководитель городской службы примирения</w:t>
                      </w:r>
                    </w:p>
                    <w:p w:rsidR="00AD6558" w:rsidRDefault="00AD6558" w:rsidP="0045271B">
                      <w:pPr>
                        <w:pStyle w:val="10"/>
                        <w:numPr>
                          <w:ilvl w:val="0"/>
                          <w:numId w:val="2"/>
                        </w:numPr>
                        <w:spacing w:after="120"/>
                        <w:rPr>
                          <w:lang w:val="ru-RU"/>
                        </w:rPr>
                      </w:pPr>
                      <w:r w:rsidRPr="00AD6558">
                        <w:rPr>
                          <w:b/>
                          <w:lang w:val="ru-RU"/>
                        </w:rPr>
                        <w:t xml:space="preserve">Соломатина Ольга </w:t>
                      </w:r>
                      <w:proofErr w:type="spellStart"/>
                      <w:r w:rsidRPr="00AD6558">
                        <w:rPr>
                          <w:b/>
                          <w:lang w:val="ru-RU"/>
                        </w:rPr>
                        <w:t>Рефкатовна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– педагог-психолог МБУДО «ДООЦ»</w:t>
                      </w:r>
                    </w:p>
                    <w:p w:rsidR="00AD6558" w:rsidRDefault="00AD6558" w:rsidP="0045271B">
                      <w:pPr>
                        <w:pStyle w:val="10"/>
                        <w:numPr>
                          <w:ilvl w:val="0"/>
                          <w:numId w:val="2"/>
                        </w:numPr>
                        <w:spacing w:after="120"/>
                        <w:rPr>
                          <w:lang w:val="ru-RU"/>
                        </w:rPr>
                      </w:pPr>
                      <w:proofErr w:type="spellStart"/>
                      <w:r w:rsidRPr="0045271B">
                        <w:rPr>
                          <w:b/>
                          <w:lang w:val="ru-RU"/>
                        </w:rPr>
                        <w:t>Дюкарева</w:t>
                      </w:r>
                      <w:proofErr w:type="spellEnd"/>
                      <w:r w:rsidRPr="0045271B">
                        <w:rPr>
                          <w:b/>
                          <w:lang w:val="ru-RU"/>
                        </w:rPr>
                        <w:t xml:space="preserve"> Наталья </w:t>
                      </w:r>
                      <w:r w:rsidR="0045271B" w:rsidRPr="0045271B">
                        <w:rPr>
                          <w:b/>
                          <w:lang w:val="ru-RU"/>
                        </w:rPr>
                        <w:t>Александровна</w:t>
                      </w:r>
                      <w:r w:rsidR="0045271B">
                        <w:rPr>
                          <w:lang w:val="ru-RU"/>
                        </w:rPr>
                        <w:t xml:space="preserve"> – начальник отдела по работе с несовершеннолетними</w:t>
                      </w:r>
                    </w:p>
                    <w:p w:rsidR="0045271B" w:rsidRDefault="0045271B" w:rsidP="0045271B">
                      <w:pPr>
                        <w:pStyle w:val="10"/>
                        <w:numPr>
                          <w:ilvl w:val="0"/>
                          <w:numId w:val="2"/>
                        </w:numPr>
                        <w:spacing w:after="120"/>
                        <w:rPr>
                          <w:lang w:val="ru-RU"/>
                        </w:rPr>
                      </w:pPr>
                      <w:r w:rsidRPr="002446A0">
                        <w:rPr>
                          <w:b/>
                          <w:lang w:val="ru-RU"/>
                        </w:rPr>
                        <w:t>Сухачев Д</w:t>
                      </w:r>
                      <w:r w:rsidR="002446A0" w:rsidRPr="002446A0">
                        <w:rPr>
                          <w:b/>
                          <w:lang w:val="ru-RU"/>
                        </w:rPr>
                        <w:t>митрий</w:t>
                      </w:r>
                      <w:r w:rsidRPr="002446A0">
                        <w:rPr>
                          <w:b/>
                          <w:lang w:val="ru-RU"/>
                        </w:rPr>
                        <w:t xml:space="preserve"> Н</w:t>
                      </w:r>
                      <w:r w:rsidR="002446A0" w:rsidRPr="002446A0">
                        <w:rPr>
                          <w:b/>
                          <w:lang w:val="ru-RU"/>
                        </w:rPr>
                        <w:t>иколаевич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="002446A0">
                        <w:rPr>
                          <w:lang w:val="ru-RU"/>
                        </w:rPr>
                        <w:t>–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="002446A0">
                        <w:rPr>
                          <w:lang w:val="ru-RU"/>
                        </w:rPr>
                        <w:t xml:space="preserve">помощник благочинного церквей по </w:t>
                      </w:r>
                      <w:proofErr w:type="spellStart"/>
                      <w:r w:rsidR="002446A0">
                        <w:rPr>
                          <w:lang w:val="ru-RU"/>
                        </w:rPr>
                        <w:t>Новомосковскому</w:t>
                      </w:r>
                      <w:proofErr w:type="spellEnd"/>
                      <w:r w:rsidR="002446A0">
                        <w:rPr>
                          <w:lang w:val="ru-RU"/>
                        </w:rPr>
                        <w:t xml:space="preserve"> округу</w:t>
                      </w:r>
                    </w:p>
                    <w:p w:rsidR="002446A0" w:rsidRPr="003A1A56" w:rsidRDefault="002446A0" w:rsidP="0045271B">
                      <w:pPr>
                        <w:pStyle w:val="10"/>
                        <w:numPr>
                          <w:ilvl w:val="0"/>
                          <w:numId w:val="2"/>
                        </w:numPr>
                        <w:spacing w:after="120"/>
                        <w:rPr>
                          <w:lang w:val="ru-RU"/>
                        </w:rPr>
                      </w:pPr>
                      <w:proofErr w:type="spellStart"/>
                      <w:r w:rsidRPr="00C33584">
                        <w:rPr>
                          <w:b/>
                          <w:lang w:val="ru-RU"/>
                        </w:rPr>
                        <w:t>Шведков</w:t>
                      </w:r>
                      <w:proofErr w:type="spellEnd"/>
                      <w:r w:rsidRPr="00C33584">
                        <w:rPr>
                          <w:b/>
                          <w:lang w:val="ru-RU"/>
                        </w:rPr>
                        <w:t xml:space="preserve"> Евгений </w:t>
                      </w:r>
                      <w:r w:rsidR="00C33584" w:rsidRPr="00C33584">
                        <w:rPr>
                          <w:b/>
                          <w:lang w:val="ru-RU"/>
                        </w:rPr>
                        <w:t>Евгеньевич -</w:t>
                      </w:r>
                      <w:r w:rsidR="00C33584" w:rsidRPr="00C33584">
                        <w:rPr>
                          <w:lang w:val="ru-RU"/>
                        </w:rPr>
                        <w:t xml:space="preserve"> </w:t>
                      </w:r>
                      <w:r w:rsidR="00C33584">
                        <w:rPr>
                          <w:lang w:val="ru-RU"/>
                        </w:rPr>
                        <w:t xml:space="preserve">помощник благочинного церквей по </w:t>
                      </w:r>
                      <w:proofErr w:type="spellStart"/>
                      <w:r w:rsidR="00C33584">
                        <w:rPr>
                          <w:lang w:val="ru-RU"/>
                        </w:rPr>
                        <w:t>Новомосковскому</w:t>
                      </w:r>
                      <w:proofErr w:type="spellEnd"/>
                      <w:r w:rsidR="00C33584">
                        <w:rPr>
                          <w:lang w:val="ru-RU"/>
                        </w:rPr>
                        <w:t xml:space="preserve"> округу </w:t>
                      </w:r>
                    </w:p>
                    <w:p w:rsidR="00A537EB" w:rsidRPr="00AD6558" w:rsidRDefault="00A537EB">
                      <w:pPr>
                        <w:pStyle w:val="20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280DE1E" wp14:editId="34D5FDC4">
                <wp:simplePos x="0" y="0"/>
                <wp:positionH relativeFrom="page">
                  <wp:posOffset>612140</wp:posOffset>
                </wp:positionH>
                <wp:positionV relativeFrom="page">
                  <wp:posOffset>2146300</wp:posOffset>
                </wp:positionV>
                <wp:extent cx="2130425" cy="82550"/>
                <wp:effectExtent l="19050" t="19050" r="98425" b="88900"/>
                <wp:wrapNone/>
                <wp:docPr id="27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28" name="Rectangle 48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1750" cmpd="sng" algn="in">
                            <a:solidFill>
                              <a:srgbClr val="00B0F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48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 algn="in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48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38100" cmpd="sng" algn="in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margin-left:48.2pt;margin-top:169pt;width:167.75pt;height:6.5pt;z-index:251675648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">
                <v:rect id="Rectangle 48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pNZ74A&#10;AADbAAAADwAAAGRycy9kb3ducmV2LnhtbERPTYvCMBC9L/gfwgje1lQPslajiCCserJ68TY006bY&#10;TEKTrfXfm4Owx8f7Xm8H24qeutA4VjCbZiCIS6cbrhXcrofvHxAhImtsHZOCFwXYbkZfa8y1e/KF&#10;+iLWIoVwyFGBidHnUobSkMUwdZ44cZXrLMYEu1rqDp8p3LZynmULabHh1GDQ095Q+Sj+rILlOdOV&#10;vxyrU3k3VPTeLvqXVWoyHnYrEJGG+C/+uH+1gnkam76kHy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6TWe+AAAA2wAAAA8AAAAAAAAAAAAAAAAAmAIAAGRycy9kb3ducmV2&#10;LnhtbFBLBQYAAAAABAAEAPUAAACDAwAAAAA=&#10;" fillcolor="#00b0f0" strokecolor="#00b0f0" strokeweight="2.5pt" insetpen="t">
                  <v:shadow on="t" color="#868686" opacity=".5" offset="6pt,6pt"/>
                  <o:lock v:ext="edit" shapetype="t"/>
                  <v:textbox inset="2.88pt,2.88pt,2.88pt,2.88pt"/>
                </v:rect>
                <v:rect id="Rectangle 48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qRcMA&#10;AADbAAAADwAAAGRycy9kb3ducmV2LnhtbESPQYvCMBSE78L+h/AWvMiaqiDaNYooguJFq3vY26N5&#10;25ZtXkoStf57Iwgeh5n5hpktWlOLKzlfWVYw6CcgiHOrKy4UnE+brwkIH5A11pZJwZ08LOYfnRmm&#10;2t74SNcsFCJC2KeooAyhSaX0eUkGfd82xNH7s85giNIVUju8Rbip5TBJxtJgxXGhxIZWJeX/2cUo&#10;aJxcbw+939EurPkH96fR+LJjpbqf7fIbRKA2vMOv9lYrGE7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qRcMAAADbAAAADwAAAAAAAAAAAAAAAACYAgAAZHJzL2Rv&#10;d25yZXYueG1sUEsFBgAAAAAEAAQA9QAAAIgDAAAAAA==&#10;" strokecolor="white" strokeweight="3pt" insetpen="t">
                  <v:shadow on="t" color="#205867" opacity=".5" offset="6pt,6pt"/>
                  <o:lock v:ext="edit" shapetype="t"/>
                  <v:textbox inset="2.88pt,2.88pt,2.88pt,2.88pt"/>
                </v:rect>
                <v:rect id="Rectangle 48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mW8IA&#10;AADbAAAADwAAAGRycy9kb3ducmV2LnhtbERPz2vCMBS+C/4P4Q12kZnqULbOKCIIOwzF6tyOj+aZ&#10;FpuX0sRa/3tzEDx+fL9ni85WoqXGl44VjIYJCOLc6ZKNgsN+/fYBwgdkjZVjUnAjD4t5vzfDVLsr&#10;76jNghExhH2KCooQ6lRKnxdk0Q9dTRy5k2sshggbI3WD1xhuKzlOkqm0WHJsKLCmVUH5ObtYBQOz&#10;ObWfl5/tcfL3e/xPtBn5m1Hq9aVbfoEI1IWn+OH+1gre4/r4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KZbwgAAANsAAAAPAAAAAAAAAAAAAAAAAJgCAABkcnMvZG93&#10;bnJldi54bWxQSwUGAAAAAAQABAD1AAAAhwMAAAAA&#10;" fillcolor="#00b050" strokecolor="#00b050" strokeweight="3pt" insetpen="t">
                  <v:shadow on="t" color="#4e6128" opacity=".5" offset="6pt,6pt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10750C04" wp14:editId="755AB7B0">
                <wp:simplePos x="0" y="0"/>
                <wp:positionH relativeFrom="page">
                  <wp:posOffset>617220</wp:posOffset>
                </wp:positionH>
                <wp:positionV relativeFrom="page">
                  <wp:posOffset>720090</wp:posOffset>
                </wp:positionV>
                <wp:extent cx="2130425" cy="1405890"/>
                <wp:effectExtent l="0" t="0" r="3175" b="3810"/>
                <wp:wrapNone/>
                <wp:docPr id="1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AD6558" w:rsidRDefault="00AD6558" w:rsidP="00AD6558">
                            <w:pPr>
                              <w:pStyle w:val="4"/>
                              <w:jc w:val="center"/>
                              <w:rPr>
                                <w:rFonts w:cs="Aharon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D6558">
                              <w:rPr>
                                <w:rStyle w:val="ac"/>
                                <w:rFonts w:ascii="Tahoma" w:hAnsi="Tahoma" w:cs="Aharoni"/>
                                <w:b/>
                                <w:color w:val="4D4D4D"/>
                                <w:sz w:val="24"/>
                                <w:szCs w:val="24"/>
                                <w:lang w:val="ru-RU"/>
                              </w:rPr>
                              <w:t>Городская служба примирения создана для урегулирования конфликтных ситуаций среди участников образовательного процесса.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7" type="#_x0000_t202" style="position:absolute;left:0;text-align:left;margin-left:48.6pt;margin-top:56.7pt;width:167.75pt;height:110.7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5T/gIAAKI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A537EB" w:rsidRPr="00AD6558" w:rsidRDefault="00AD6558" w:rsidP="00AD6558">
                      <w:pPr>
                        <w:pStyle w:val="4"/>
                        <w:jc w:val="center"/>
                        <w:rPr>
                          <w:rFonts w:cs="Aharoni"/>
                          <w:b w:val="0"/>
                          <w:sz w:val="24"/>
                          <w:szCs w:val="24"/>
                          <w:lang w:val="ru-RU"/>
                        </w:rPr>
                      </w:pPr>
                      <w:r w:rsidRPr="00AD6558">
                        <w:rPr>
                          <w:rStyle w:val="ac"/>
                          <w:rFonts w:ascii="Tahoma" w:hAnsi="Tahoma" w:cs="Aharoni"/>
                          <w:b/>
                          <w:color w:val="4D4D4D"/>
                          <w:sz w:val="24"/>
                          <w:szCs w:val="24"/>
                          <w:lang w:val="ru-RU"/>
                        </w:rPr>
                        <w:t>Городская служба примирения создана для урегулирования конфликтных ситуаций среди участников образовательного процесса.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211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0569A99" wp14:editId="3575B5C0">
                <wp:simplePos x="0" y="0"/>
                <wp:positionH relativeFrom="page">
                  <wp:posOffset>7326630</wp:posOffset>
                </wp:positionH>
                <wp:positionV relativeFrom="page">
                  <wp:posOffset>4331970</wp:posOffset>
                </wp:positionV>
                <wp:extent cx="2139950" cy="1668780"/>
                <wp:effectExtent l="0" t="0" r="0" b="7620"/>
                <wp:wrapNone/>
                <wp:docPr id="2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0C2A" w:rsidRPr="00653211" w:rsidRDefault="002B0C2A" w:rsidP="002B0C2A">
                            <w:pPr>
                              <w:pStyle w:val="a9"/>
                              <w:rPr>
                                <w:i/>
                                <w:color w:val="005C2A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653211">
                              <w:rPr>
                                <w:i/>
                                <w:color w:val="005C2A"/>
                                <w:sz w:val="26"/>
                                <w:szCs w:val="26"/>
                                <w:lang w:val="ru-RU"/>
                              </w:rPr>
                              <w:t xml:space="preserve">Ошибается – каждый. </w:t>
                            </w:r>
                          </w:p>
                          <w:p w:rsidR="002B0C2A" w:rsidRPr="00653211" w:rsidRDefault="002B0C2A" w:rsidP="002B0C2A">
                            <w:pPr>
                              <w:pStyle w:val="a9"/>
                              <w:rPr>
                                <w:i/>
                                <w:color w:val="005C2A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653211">
                              <w:rPr>
                                <w:i/>
                                <w:color w:val="005C2A"/>
                                <w:sz w:val="26"/>
                                <w:szCs w:val="26"/>
                                <w:lang w:val="ru-RU"/>
                              </w:rPr>
                              <w:t xml:space="preserve">Признает ошибки – </w:t>
                            </w:r>
                            <w:proofErr w:type="gramStart"/>
                            <w:r w:rsidRPr="00653211">
                              <w:rPr>
                                <w:i/>
                                <w:color w:val="005C2A"/>
                                <w:sz w:val="26"/>
                                <w:szCs w:val="26"/>
                                <w:lang w:val="ru-RU"/>
                              </w:rPr>
                              <w:t>мудрый</w:t>
                            </w:r>
                            <w:proofErr w:type="gramEnd"/>
                            <w:r w:rsidRPr="00653211">
                              <w:rPr>
                                <w:i/>
                                <w:color w:val="005C2A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2B0C2A" w:rsidRPr="00653211" w:rsidRDefault="002B0C2A" w:rsidP="002B0C2A">
                            <w:pPr>
                              <w:pStyle w:val="a9"/>
                              <w:rPr>
                                <w:i/>
                                <w:color w:val="005C2A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653211">
                              <w:rPr>
                                <w:i/>
                                <w:color w:val="005C2A"/>
                                <w:sz w:val="26"/>
                                <w:szCs w:val="26"/>
                                <w:lang w:val="ru-RU"/>
                              </w:rPr>
                              <w:t xml:space="preserve">Просит прощение – </w:t>
                            </w:r>
                            <w:proofErr w:type="gramStart"/>
                            <w:r w:rsidRPr="00653211">
                              <w:rPr>
                                <w:i/>
                                <w:color w:val="005C2A"/>
                                <w:sz w:val="26"/>
                                <w:szCs w:val="26"/>
                                <w:lang w:val="ru-RU"/>
                              </w:rPr>
                              <w:t>сильный</w:t>
                            </w:r>
                            <w:proofErr w:type="gramEnd"/>
                            <w:r w:rsidRPr="00653211">
                              <w:rPr>
                                <w:i/>
                                <w:color w:val="005C2A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A537EB" w:rsidRPr="00653211" w:rsidRDefault="002B0C2A" w:rsidP="002B0C2A">
                            <w:pPr>
                              <w:pStyle w:val="a9"/>
                              <w:rPr>
                                <w:i/>
                                <w:color w:val="005C2A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653211">
                              <w:rPr>
                                <w:i/>
                                <w:color w:val="005C2A"/>
                                <w:sz w:val="26"/>
                                <w:szCs w:val="26"/>
                                <w:lang w:val="ru-RU"/>
                              </w:rPr>
                              <w:t xml:space="preserve">Восстанавливает отношения – </w:t>
                            </w:r>
                            <w:proofErr w:type="gramStart"/>
                            <w:r w:rsidRPr="00653211">
                              <w:rPr>
                                <w:i/>
                                <w:color w:val="005C2A"/>
                                <w:sz w:val="26"/>
                                <w:szCs w:val="26"/>
                                <w:lang w:val="ru-RU"/>
                              </w:rPr>
                              <w:t>любящий</w:t>
                            </w:r>
                            <w:proofErr w:type="gramEnd"/>
                            <w:r w:rsidRPr="00653211">
                              <w:rPr>
                                <w:i/>
                                <w:color w:val="005C2A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8" type="#_x0000_t202" style="position:absolute;left:0;text-align:left;margin-left:576.9pt;margin-top:341.1pt;width:168.5pt;height:131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hE/gIAAKI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2B0C2A" w:rsidRPr="00653211" w:rsidRDefault="002B0C2A" w:rsidP="002B0C2A">
                      <w:pPr>
                        <w:pStyle w:val="a9"/>
                        <w:rPr>
                          <w:i/>
                          <w:color w:val="005C2A"/>
                          <w:sz w:val="26"/>
                          <w:szCs w:val="26"/>
                          <w:lang w:val="ru-RU"/>
                        </w:rPr>
                      </w:pPr>
                      <w:r w:rsidRPr="00653211">
                        <w:rPr>
                          <w:i/>
                          <w:color w:val="005C2A"/>
                          <w:sz w:val="26"/>
                          <w:szCs w:val="26"/>
                          <w:lang w:val="ru-RU"/>
                        </w:rPr>
                        <w:t xml:space="preserve">Ошибается – каждый. </w:t>
                      </w:r>
                    </w:p>
                    <w:p w:rsidR="002B0C2A" w:rsidRPr="00653211" w:rsidRDefault="002B0C2A" w:rsidP="002B0C2A">
                      <w:pPr>
                        <w:pStyle w:val="a9"/>
                        <w:rPr>
                          <w:i/>
                          <w:color w:val="005C2A"/>
                          <w:sz w:val="26"/>
                          <w:szCs w:val="26"/>
                          <w:lang w:val="ru-RU"/>
                        </w:rPr>
                      </w:pPr>
                      <w:r w:rsidRPr="00653211">
                        <w:rPr>
                          <w:i/>
                          <w:color w:val="005C2A"/>
                          <w:sz w:val="26"/>
                          <w:szCs w:val="26"/>
                          <w:lang w:val="ru-RU"/>
                        </w:rPr>
                        <w:t xml:space="preserve">Признает ошибки – </w:t>
                      </w:r>
                      <w:proofErr w:type="gramStart"/>
                      <w:r w:rsidRPr="00653211">
                        <w:rPr>
                          <w:i/>
                          <w:color w:val="005C2A"/>
                          <w:sz w:val="26"/>
                          <w:szCs w:val="26"/>
                          <w:lang w:val="ru-RU"/>
                        </w:rPr>
                        <w:t>мудрый</w:t>
                      </w:r>
                      <w:proofErr w:type="gramEnd"/>
                      <w:r w:rsidRPr="00653211">
                        <w:rPr>
                          <w:i/>
                          <w:color w:val="005C2A"/>
                          <w:sz w:val="26"/>
                          <w:szCs w:val="26"/>
                          <w:lang w:val="ru-RU"/>
                        </w:rPr>
                        <w:t>.</w:t>
                      </w:r>
                    </w:p>
                    <w:p w:rsidR="002B0C2A" w:rsidRPr="00653211" w:rsidRDefault="002B0C2A" w:rsidP="002B0C2A">
                      <w:pPr>
                        <w:pStyle w:val="a9"/>
                        <w:rPr>
                          <w:i/>
                          <w:color w:val="005C2A"/>
                          <w:sz w:val="26"/>
                          <w:szCs w:val="26"/>
                          <w:lang w:val="ru-RU"/>
                        </w:rPr>
                      </w:pPr>
                      <w:r w:rsidRPr="00653211">
                        <w:rPr>
                          <w:i/>
                          <w:color w:val="005C2A"/>
                          <w:sz w:val="26"/>
                          <w:szCs w:val="26"/>
                          <w:lang w:val="ru-RU"/>
                        </w:rPr>
                        <w:t xml:space="preserve">Просит прощение – </w:t>
                      </w:r>
                      <w:proofErr w:type="gramStart"/>
                      <w:r w:rsidRPr="00653211">
                        <w:rPr>
                          <w:i/>
                          <w:color w:val="005C2A"/>
                          <w:sz w:val="26"/>
                          <w:szCs w:val="26"/>
                          <w:lang w:val="ru-RU"/>
                        </w:rPr>
                        <w:t>сильный</w:t>
                      </w:r>
                      <w:proofErr w:type="gramEnd"/>
                      <w:r w:rsidRPr="00653211">
                        <w:rPr>
                          <w:i/>
                          <w:color w:val="005C2A"/>
                          <w:sz w:val="26"/>
                          <w:szCs w:val="26"/>
                          <w:lang w:val="ru-RU"/>
                        </w:rPr>
                        <w:t>.</w:t>
                      </w:r>
                    </w:p>
                    <w:p w:rsidR="00A537EB" w:rsidRPr="00653211" w:rsidRDefault="002B0C2A" w:rsidP="002B0C2A">
                      <w:pPr>
                        <w:pStyle w:val="a9"/>
                        <w:rPr>
                          <w:i/>
                          <w:color w:val="005C2A"/>
                          <w:sz w:val="26"/>
                          <w:szCs w:val="26"/>
                          <w:lang w:val="ru-RU"/>
                        </w:rPr>
                      </w:pPr>
                      <w:r w:rsidRPr="00653211">
                        <w:rPr>
                          <w:i/>
                          <w:color w:val="005C2A"/>
                          <w:sz w:val="26"/>
                          <w:szCs w:val="26"/>
                          <w:lang w:val="ru-RU"/>
                        </w:rPr>
                        <w:t xml:space="preserve">Восстанавливает отношения – </w:t>
                      </w:r>
                      <w:proofErr w:type="gramStart"/>
                      <w:r w:rsidRPr="00653211">
                        <w:rPr>
                          <w:i/>
                          <w:color w:val="005C2A"/>
                          <w:sz w:val="26"/>
                          <w:szCs w:val="26"/>
                          <w:lang w:val="ru-RU"/>
                        </w:rPr>
                        <w:t>любящий</w:t>
                      </w:r>
                      <w:proofErr w:type="gramEnd"/>
                      <w:r w:rsidRPr="00653211">
                        <w:rPr>
                          <w:i/>
                          <w:color w:val="005C2A"/>
                          <w:sz w:val="26"/>
                          <w:szCs w:val="26"/>
                          <w:lang w:val="ru-RU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211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7FCA5C3D" wp14:editId="11419A08">
                <wp:simplePos x="0" y="0"/>
                <wp:positionH relativeFrom="page">
                  <wp:posOffset>7326630</wp:posOffset>
                </wp:positionH>
                <wp:positionV relativeFrom="page">
                  <wp:posOffset>6057900</wp:posOffset>
                </wp:positionV>
                <wp:extent cx="2171700" cy="925830"/>
                <wp:effectExtent l="0" t="0" r="0" b="7620"/>
                <wp:wrapNone/>
                <wp:docPr id="2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Default="00947220" w:rsidP="00653211">
                            <w:pPr>
                              <w:pStyle w:val="22"/>
                              <w:rPr>
                                <w:lang w:val="ru-RU"/>
                              </w:rPr>
                            </w:pPr>
                            <w:r w:rsidRPr="00947220">
                              <w:rPr>
                                <w:lang w:val="ru-RU"/>
                              </w:rPr>
                              <w:t xml:space="preserve">301664 </w:t>
                            </w:r>
                            <w:r>
                              <w:rPr>
                                <w:lang w:val="ru-RU"/>
                              </w:rPr>
                              <w:t>Новомосковск</w:t>
                            </w:r>
                          </w:p>
                          <w:p w:rsidR="00947220" w:rsidRPr="00947220" w:rsidRDefault="00947220" w:rsidP="00653211">
                            <w:pPr>
                              <w:pStyle w:val="22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>ервомайская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>, 21</w:t>
                            </w:r>
                          </w:p>
                          <w:p w:rsidR="00A537EB" w:rsidRPr="003A1A56" w:rsidRDefault="00947220" w:rsidP="00653211">
                            <w:pPr>
                              <w:pStyle w:val="2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Телефон: (48762</w:t>
                            </w:r>
                            <w:r w:rsidR="00A537EB" w:rsidRPr="003A1A56">
                              <w:rPr>
                                <w:lang w:val="ru-RU"/>
                              </w:rPr>
                              <w:t xml:space="preserve">) </w:t>
                            </w:r>
                            <w:r>
                              <w:rPr>
                                <w:lang w:val="ru-RU"/>
                              </w:rPr>
                              <w:t>2-44-40</w:t>
                            </w:r>
                          </w:p>
                          <w:p w:rsidR="00947220" w:rsidRPr="00947220" w:rsidRDefault="00947220" w:rsidP="00653211">
                            <w:pPr>
                              <w:pStyle w:val="22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9" type="#_x0000_t202" style="position:absolute;left:0;text-align:left;margin-left:576.9pt;margin-top:477pt;width:171pt;height:72.9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A537EB" w:rsidRDefault="00947220" w:rsidP="00653211">
                      <w:pPr>
                        <w:pStyle w:val="22"/>
                        <w:rPr>
                          <w:lang w:val="ru-RU"/>
                        </w:rPr>
                      </w:pPr>
                      <w:r w:rsidRPr="00947220">
                        <w:rPr>
                          <w:lang w:val="ru-RU"/>
                        </w:rPr>
                        <w:t xml:space="preserve">301664 </w:t>
                      </w:r>
                      <w:r>
                        <w:rPr>
                          <w:lang w:val="ru-RU"/>
                        </w:rPr>
                        <w:t>Новомосковск</w:t>
                      </w:r>
                    </w:p>
                    <w:p w:rsidR="00947220" w:rsidRPr="00947220" w:rsidRDefault="00947220" w:rsidP="00653211">
                      <w:pPr>
                        <w:pStyle w:val="22"/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lang w:val="ru-RU"/>
                        </w:rPr>
                        <w:t>Ул</w:t>
                      </w:r>
                      <w:proofErr w:type="gramStart"/>
                      <w:r>
                        <w:rPr>
                          <w:lang w:val="ru-RU"/>
                        </w:rPr>
                        <w:t>.П</w:t>
                      </w:r>
                      <w:proofErr w:type="gramEnd"/>
                      <w:r>
                        <w:rPr>
                          <w:lang w:val="ru-RU"/>
                        </w:rPr>
                        <w:t>ервомайская</w:t>
                      </w:r>
                      <w:proofErr w:type="spellEnd"/>
                      <w:r>
                        <w:rPr>
                          <w:lang w:val="ru-RU"/>
                        </w:rPr>
                        <w:t>, 21</w:t>
                      </w:r>
                    </w:p>
                    <w:p w:rsidR="00A537EB" w:rsidRPr="003A1A56" w:rsidRDefault="00947220" w:rsidP="00653211">
                      <w:pPr>
                        <w:pStyle w:val="2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Телефон: (48762</w:t>
                      </w:r>
                      <w:r w:rsidR="00A537EB" w:rsidRPr="003A1A56">
                        <w:rPr>
                          <w:lang w:val="ru-RU"/>
                        </w:rPr>
                        <w:t xml:space="preserve">) </w:t>
                      </w:r>
                      <w:r>
                        <w:rPr>
                          <w:lang w:val="ru-RU"/>
                        </w:rPr>
                        <w:t>2-44-40</w:t>
                      </w:r>
                    </w:p>
                    <w:p w:rsidR="00947220" w:rsidRPr="00947220" w:rsidRDefault="00947220" w:rsidP="00653211">
                      <w:pPr>
                        <w:pStyle w:val="22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11C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CBEE0C7" wp14:editId="61C1EACA">
                <wp:simplePos x="0" y="0"/>
                <wp:positionH relativeFrom="page">
                  <wp:posOffset>4126230</wp:posOffset>
                </wp:positionH>
                <wp:positionV relativeFrom="page">
                  <wp:posOffset>1954530</wp:posOffset>
                </wp:positionV>
                <wp:extent cx="2130425" cy="4846320"/>
                <wp:effectExtent l="0" t="0" r="3175" b="0"/>
                <wp:wrapNone/>
                <wp:docPr id="45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484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2EEC" w:rsidRPr="003211C3" w:rsidRDefault="003211C3" w:rsidP="00C45BCA">
                            <w:pPr>
                              <w:pStyle w:val="10"/>
                              <w:spacing w:after="0" w:line="240" w:lineRule="auto"/>
                              <w:ind w:firstLine="142"/>
                              <w:rPr>
                                <w:b/>
                                <w:i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211C3">
                              <w:rPr>
                                <w:b/>
                                <w:i w:val="0"/>
                                <w:sz w:val="20"/>
                                <w:szCs w:val="20"/>
                                <w:lang w:val="ru-RU"/>
                              </w:rPr>
                              <w:t>Программа примирения – это</w:t>
                            </w:r>
                          </w:p>
                          <w:p w:rsidR="00064803" w:rsidRDefault="003211C3" w:rsidP="00C45BCA">
                            <w:pPr>
                              <w:pStyle w:val="20"/>
                              <w:spacing w:after="0" w:line="240" w:lineRule="auto"/>
                              <w:ind w:firstLine="142"/>
                              <w:rPr>
                                <w:b/>
                                <w:i w:val="0"/>
                                <w:lang w:val="ru-RU"/>
                              </w:rPr>
                            </w:pPr>
                            <w:r w:rsidRPr="00064803">
                              <w:rPr>
                                <w:rFonts w:ascii="Arial Black" w:hAnsi="Arial Black" w:cs="Times New Roman"/>
                                <w:b/>
                                <w:i w:val="0"/>
                                <w:color w:val="17365D" w:themeColor="text2" w:themeShade="BF"/>
                                <w:sz w:val="18"/>
                                <w:szCs w:val="18"/>
                                <w:lang w:val="ru-RU"/>
                              </w:rPr>
                              <w:t>переговоры</w:t>
                            </w:r>
                            <w:r w:rsidRPr="00064803">
                              <w:rPr>
                                <w:rFonts w:ascii="Arial Black" w:hAnsi="Arial Black"/>
                                <w:b/>
                                <w:i w:val="0"/>
                                <w:color w:val="17365D" w:themeColor="text2" w:themeShade="BF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64803">
                              <w:rPr>
                                <w:rFonts w:ascii="Arial Black" w:hAnsi="Arial Black" w:cs="Times New Roman"/>
                                <w:b/>
                                <w:i w:val="0"/>
                                <w:color w:val="17365D" w:themeColor="text2" w:themeShade="BF"/>
                                <w:sz w:val="18"/>
                                <w:szCs w:val="18"/>
                                <w:lang w:val="ru-RU"/>
                              </w:rPr>
                              <w:t>между</w:t>
                            </w:r>
                            <w:r w:rsidRPr="00064803">
                              <w:rPr>
                                <w:rFonts w:ascii="Arial Black" w:hAnsi="Arial Black"/>
                                <w:b/>
                                <w:i w:val="0"/>
                                <w:color w:val="17365D" w:themeColor="text2" w:themeShade="BF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64803">
                              <w:rPr>
                                <w:rFonts w:ascii="Arial Black" w:hAnsi="Arial Black" w:cs="Times New Roman"/>
                                <w:b/>
                                <w:i w:val="0"/>
                                <w:color w:val="17365D" w:themeColor="text2" w:themeShade="BF"/>
                                <w:sz w:val="18"/>
                                <w:szCs w:val="18"/>
                                <w:lang w:val="ru-RU"/>
                              </w:rPr>
                              <w:t>участниками</w:t>
                            </w:r>
                            <w:r w:rsidRPr="00064803">
                              <w:rPr>
                                <w:rFonts w:ascii="Arial Black" w:hAnsi="Arial Black"/>
                                <w:b/>
                                <w:i w:val="0"/>
                                <w:color w:val="17365D" w:themeColor="text2" w:themeShade="BF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64803">
                              <w:rPr>
                                <w:rFonts w:ascii="Arial Black" w:hAnsi="Arial Black" w:cs="Times New Roman"/>
                                <w:b/>
                                <w:i w:val="0"/>
                                <w:color w:val="17365D" w:themeColor="text2" w:themeShade="BF"/>
                                <w:sz w:val="18"/>
                                <w:szCs w:val="18"/>
                                <w:lang w:val="ru-RU"/>
                              </w:rPr>
                              <w:t>конфликта</w:t>
                            </w:r>
                            <w:r w:rsidRPr="00064803">
                              <w:rPr>
                                <w:rFonts w:ascii="Arial Black" w:hAnsi="Arial Black"/>
                                <w:b/>
                                <w:i w:val="0"/>
                                <w:color w:val="17365D" w:themeColor="text2" w:themeShade="BF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:rsidR="00C45BCA" w:rsidRDefault="003211C3" w:rsidP="00C45BCA">
                            <w:pPr>
                              <w:pStyle w:val="20"/>
                              <w:spacing w:after="0" w:line="240" w:lineRule="auto"/>
                              <w:ind w:firstLine="142"/>
                              <w:jc w:val="right"/>
                              <w:rPr>
                                <w:b/>
                                <w:i w:val="0"/>
                                <w:lang w:val="ru-RU"/>
                              </w:rPr>
                            </w:pPr>
                            <w:r w:rsidRPr="003211C3">
                              <w:rPr>
                                <w:b/>
                                <w:i w:val="0"/>
                                <w:lang w:val="ru-RU"/>
                              </w:rPr>
                              <w:t xml:space="preserve">Переговоры ведет специально подготовленный ведущий </w:t>
                            </w:r>
                            <w:r w:rsidRPr="00064803">
                              <w:rPr>
                                <w:rFonts w:ascii="Arial Black" w:hAnsi="Arial Black"/>
                                <w:b/>
                                <w:i w:val="0"/>
                                <w:color w:val="00B050"/>
                                <w:lang w:val="ru-RU"/>
                              </w:rPr>
                              <w:t>(медиатор).</w:t>
                            </w:r>
                            <w:r w:rsidRPr="003211C3">
                              <w:rPr>
                                <w:b/>
                                <w:i w:val="0"/>
                                <w:lang w:val="ru-RU"/>
                              </w:rPr>
                              <w:t xml:space="preserve"> </w:t>
                            </w:r>
                          </w:p>
                          <w:p w:rsidR="00064803" w:rsidRDefault="003211C3" w:rsidP="00C45BCA">
                            <w:pPr>
                              <w:pStyle w:val="20"/>
                              <w:spacing w:after="0" w:line="240" w:lineRule="auto"/>
                              <w:ind w:firstLine="142"/>
                              <w:jc w:val="right"/>
                              <w:rPr>
                                <w:b/>
                                <w:i w:val="0"/>
                                <w:lang w:val="ru-RU"/>
                              </w:rPr>
                            </w:pPr>
                            <w:r w:rsidRPr="003211C3">
                              <w:rPr>
                                <w:b/>
                                <w:i w:val="0"/>
                                <w:lang w:val="ru-RU"/>
                              </w:rPr>
                              <w:t>Он – ни на чьей стороне.</w:t>
                            </w:r>
                          </w:p>
                          <w:p w:rsidR="003211C3" w:rsidRPr="00064803" w:rsidRDefault="003211C3" w:rsidP="00C45BCA">
                            <w:pPr>
                              <w:pStyle w:val="20"/>
                              <w:spacing w:after="0" w:line="240" w:lineRule="auto"/>
                              <w:ind w:firstLine="142"/>
                              <w:rPr>
                                <w:rFonts w:ascii="Arial Black" w:hAnsi="Arial Black"/>
                                <w:b/>
                                <w:i w:val="0"/>
                                <w:color w:val="C00000"/>
                                <w:lang w:val="ru-RU"/>
                              </w:rPr>
                            </w:pPr>
                            <w:r w:rsidRPr="005F502C">
                              <w:rPr>
                                <w:b/>
                                <w:i w:val="0"/>
                                <w:color w:val="FF9900"/>
                                <w:lang w:val="ru-RU"/>
                              </w:rPr>
                              <w:t>Ведущий</w:t>
                            </w:r>
                            <w:r w:rsidRPr="003211C3">
                              <w:rPr>
                                <w:b/>
                                <w:i w:val="0"/>
                                <w:lang w:val="ru-RU"/>
                              </w:rPr>
                              <w:t xml:space="preserve"> следит, чтобы диалог шел уважительно и без давления. Он помогает участникам встречи лучше понять друг друга и обсудить </w:t>
                            </w:r>
                            <w:r w:rsidRPr="00064803">
                              <w:rPr>
                                <w:rFonts w:ascii="Arial Black" w:hAnsi="Arial Black"/>
                                <w:b/>
                                <w:i w:val="0"/>
                                <w:color w:val="C00000"/>
                                <w:lang w:val="ru-RU"/>
                              </w:rPr>
                              <w:t>вопросы:</w:t>
                            </w:r>
                          </w:p>
                          <w:p w:rsidR="00382EEC" w:rsidRPr="005F502C" w:rsidRDefault="003211C3" w:rsidP="00C45BCA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firstLine="142"/>
                              <w:jc w:val="center"/>
                              <w:rPr>
                                <w:b/>
                                <w:i w:val="0"/>
                                <w:color w:val="7030A0"/>
                                <w:lang w:val="ru-RU"/>
                              </w:rPr>
                            </w:pPr>
                            <w:r w:rsidRPr="00064803">
                              <w:rPr>
                                <w:rFonts w:ascii="Arial Black" w:hAnsi="Arial Black"/>
                                <w:b/>
                                <w:i w:val="0"/>
                                <w:color w:val="7030A0"/>
                                <w:lang w:val="ru-RU"/>
                              </w:rPr>
                              <w:t>Почему произошел конфликт?</w:t>
                            </w:r>
                            <w:r w:rsidRPr="00064803">
                              <w:rPr>
                                <w:b/>
                                <w:i w:val="0"/>
                                <w:color w:val="7030A0"/>
                                <w:lang w:val="ru-RU"/>
                              </w:rPr>
                              <w:t xml:space="preserve"> </w:t>
                            </w:r>
                            <w:r w:rsidRPr="005F502C">
                              <w:rPr>
                                <w:b/>
                                <w:i w:val="0"/>
                                <w:color w:val="7030A0"/>
                                <w:lang w:val="ru-RU"/>
                              </w:rPr>
                              <w:t xml:space="preserve">К </w:t>
                            </w:r>
                            <w:proofErr w:type="gramStart"/>
                            <w:r w:rsidRPr="005F502C">
                              <w:rPr>
                                <w:b/>
                                <w:i w:val="0"/>
                                <w:color w:val="7030A0"/>
                                <w:lang w:val="ru-RU"/>
                              </w:rPr>
                              <w:t>каким</w:t>
                            </w:r>
                            <w:proofErr w:type="gramEnd"/>
                            <w:r w:rsidRPr="005F502C">
                              <w:rPr>
                                <w:b/>
                                <w:i w:val="0"/>
                                <w:color w:val="7030A0"/>
                                <w:lang w:val="ru-RU"/>
                              </w:rPr>
                              <w:t xml:space="preserve"> последствия он привел?</w:t>
                            </w:r>
                          </w:p>
                          <w:p w:rsidR="003211C3" w:rsidRPr="005F502C" w:rsidRDefault="003211C3" w:rsidP="00C45BCA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firstLine="142"/>
                              <w:jc w:val="center"/>
                              <w:rPr>
                                <w:b/>
                                <w:i w:val="0"/>
                                <w:color w:val="008000"/>
                                <w:lang w:val="ru-RU"/>
                              </w:rPr>
                            </w:pPr>
                            <w:r w:rsidRPr="005F502C">
                              <w:rPr>
                                <w:b/>
                                <w:i w:val="0"/>
                                <w:color w:val="008000"/>
                                <w:lang w:val="ru-RU"/>
                              </w:rPr>
                              <w:t>Как эту ситуацию можно разрешить?</w:t>
                            </w:r>
                          </w:p>
                          <w:p w:rsidR="003211C3" w:rsidRPr="005F502C" w:rsidRDefault="003211C3" w:rsidP="00C45BCA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firstLine="142"/>
                              <w:jc w:val="center"/>
                              <w:rPr>
                                <w:b/>
                                <w:i w:val="0"/>
                                <w:color w:val="17365D" w:themeColor="text2" w:themeShade="BF"/>
                                <w:lang w:val="ru-RU"/>
                              </w:rPr>
                            </w:pPr>
                            <w:r w:rsidRPr="005F502C">
                              <w:rPr>
                                <w:b/>
                                <w:i w:val="0"/>
                                <w:color w:val="17365D" w:themeColor="text2" w:themeShade="BF"/>
                                <w:lang w:val="ru-RU"/>
                              </w:rPr>
                              <w:t>Как сделать так, чтобы ситуация больше не повторялась?</w:t>
                            </w:r>
                          </w:p>
                          <w:p w:rsidR="003211C3" w:rsidRDefault="003211C3" w:rsidP="00C45BCA">
                            <w:pPr>
                              <w:pStyle w:val="20"/>
                              <w:spacing w:after="0" w:line="240" w:lineRule="auto"/>
                              <w:ind w:firstLine="142"/>
                              <w:rPr>
                                <w:b/>
                                <w:i w:val="0"/>
                                <w:lang w:val="ru-RU"/>
                              </w:rPr>
                            </w:pPr>
                            <w:r w:rsidRPr="00C45BCA">
                              <w:rPr>
                                <w:rFonts w:ascii="Arial Black" w:hAnsi="Arial Black"/>
                                <w:b/>
                                <w:i w:val="0"/>
                                <w:color w:val="943634" w:themeColor="accent2" w:themeShade="BF"/>
                                <w:lang w:val="ru-RU"/>
                              </w:rPr>
                              <w:t xml:space="preserve">Основная ценность </w:t>
                            </w:r>
                            <w:r w:rsidRPr="003211C3">
                              <w:rPr>
                                <w:b/>
                                <w:i w:val="0"/>
                                <w:lang w:val="ru-RU"/>
                              </w:rPr>
                              <w:t xml:space="preserve">программы примирения – это </w:t>
                            </w:r>
                            <w:r w:rsidRPr="005F502C">
                              <w:rPr>
                                <w:rFonts w:ascii="Arial Black" w:hAnsi="Arial Black"/>
                                <w:b/>
                                <w:i w:val="0"/>
                                <w:color w:val="FF0000"/>
                                <w:lang w:val="ru-RU"/>
                              </w:rPr>
                              <w:t>достижения диалога</w:t>
                            </w:r>
                            <w:r w:rsidRPr="005F502C">
                              <w:rPr>
                                <w:b/>
                                <w:i w:val="0"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Pr="003211C3">
                              <w:rPr>
                                <w:b/>
                                <w:i w:val="0"/>
                                <w:lang w:val="ru-RU"/>
                              </w:rPr>
                              <w:t>между обидчиком и потерпевшим,</w:t>
                            </w:r>
                          </w:p>
                          <w:p w:rsidR="00064803" w:rsidRPr="003211C3" w:rsidRDefault="00064803" w:rsidP="00C45BCA">
                            <w:pPr>
                              <w:pStyle w:val="20"/>
                              <w:spacing w:after="0" w:line="240" w:lineRule="auto"/>
                              <w:ind w:firstLine="142"/>
                              <w:jc w:val="right"/>
                              <w:rPr>
                                <w:b/>
                                <w:i w:val="0"/>
                                <w:lang w:val="ru-RU"/>
                              </w:rPr>
                            </w:pPr>
                            <w:r w:rsidRPr="005F502C">
                              <w:rPr>
                                <w:rFonts w:ascii="Arial Black" w:hAnsi="Arial Black"/>
                                <w:b/>
                                <w:i w:val="0"/>
                                <w:color w:val="FF9900"/>
                                <w:lang w:val="ru-RU"/>
                              </w:rPr>
                              <w:t>Результат</w:t>
                            </w:r>
                            <w:r>
                              <w:rPr>
                                <w:b/>
                                <w:i w:val="0"/>
                                <w:lang w:val="ru-RU"/>
                              </w:rPr>
                              <w:t xml:space="preserve"> – решение конфликта и преодоление враждебности между сторонами</w:t>
                            </w:r>
                            <w:r w:rsidR="005F502C">
                              <w:rPr>
                                <w:b/>
                                <w:i w:val="0"/>
                                <w:lang w:val="ru-RU"/>
                              </w:rPr>
                              <w:t xml:space="preserve"> при их непосредственном участии</w:t>
                            </w:r>
                            <w:r>
                              <w:rPr>
                                <w:b/>
                                <w:i w:val="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4.9pt;margin-top:153.9pt;width:167.75pt;height:381.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382EEC" w:rsidRPr="003211C3" w:rsidRDefault="003211C3" w:rsidP="00C45BCA">
                      <w:pPr>
                        <w:pStyle w:val="10"/>
                        <w:spacing w:after="0" w:line="240" w:lineRule="auto"/>
                        <w:ind w:firstLine="142"/>
                        <w:rPr>
                          <w:b/>
                          <w:i w:val="0"/>
                          <w:sz w:val="20"/>
                          <w:szCs w:val="20"/>
                          <w:lang w:val="ru-RU"/>
                        </w:rPr>
                      </w:pPr>
                      <w:r w:rsidRPr="003211C3">
                        <w:rPr>
                          <w:b/>
                          <w:i w:val="0"/>
                          <w:sz w:val="20"/>
                          <w:szCs w:val="20"/>
                          <w:lang w:val="ru-RU"/>
                        </w:rPr>
                        <w:t>Программа примирения – это</w:t>
                      </w:r>
                    </w:p>
                    <w:p w:rsidR="00064803" w:rsidRDefault="003211C3" w:rsidP="00C45BCA">
                      <w:pPr>
                        <w:pStyle w:val="20"/>
                        <w:spacing w:after="0" w:line="240" w:lineRule="auto"/>
                        <w:ind w:firstLine="142"/>
                        <w:rPr>
                          <w:b/>
                          <w:i w:val="0"/>
                          <w:lang w:val="ru-RU"/>
                        </w:rPr>
                      </w:pPr>
                      <w:r w:rsidRPr="00064803">
                        <w:rPr>
                          <w:rFonts w:ascii="Arial Black" w:hAnsi="Arial Black" w:cs="Times New Roman"/>
                          <w:b/>
                          <w:i w:val="0"/>
                          <w:color w:val="17365D" w:themeColor="text2" w:themeShade="BF"/>
                          <w:sz w:val="18"/>
                          <w:szCs w:val="18"/>
                          <w:lang w:val="ru-RU"/>
                        </w:rPr>
                        <w:t>переговоры</w:t>
                      </w:r>
                      <w:r w:rsidRPr="00064803">
                        <w:rPr>
                          <w:rFonts w:ascii="Arial Black" w:hAnsi="Arial Black"/>
                          <w:b/>
                          <w:i w:val="0"/>
                          <w:color w:val="17365D" w:themeColor="text2" w:themeShade="BF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64803">
                        <w:rPr>
                          <w:rFonts w:ascii="Arial Black" w:hAnsi="Arial Black" w:cs="Times New Roman"/>
                          <w:b/>
                          <w:i w:val="0"/>
                          <w:color w:val="17365D" w:themeColor="text2" w:themeShade="BF"/>
                          <w:sz w:val="18"/>
                          <w:szCs w:val="18"/>
                          <w:lang w:val="ru-RU"/>
                        </w:rPr>
                        <w:t>между</w:t>
                      </w:r>
                      <w:r w:rsidRPr="00064803">
                        <w:rPr>
                          <w:rFonts w:ascii="Arial Black" w:hAnsi="Arial Black"/>
                          <w:b/>
                          <w:i w:val="0"/>
                          <w:color w:val="17365D" w:themeColor="text2" w:themeShade="BF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64803">
                        <w:rPr>
                          <w:rFonts w:ascii="Arial Black" w:hAnsi="Arial Black" w:cs="Times New Roman"/>
                          <w:b/>
                          <w:i w:val="0"/>
                          <w:color w:val="17365D" w:themeColor="text2" w:themeShade="BF"/>
                          <w:sz w:val="18"/>
                          <w:szCs w:val="18"/>
                          <w:lang w:val="ru-RU"/>
                        </w:rPr>
                        <w:t>участниками</w:t>
                      </w:r>
                      <w:r w:rsidRPr="00064803">
                        <w:rPr>
                          <w:rFonts w:ascii="Arial Black" w:hAnsi="Arial Black"/>
                          <w:b/>
                          <w:i w:val="0"/>
                          <w:color w:val="17365D" w:themeColor="text2" w:themeShade="BF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64803">
                        <w:rPr>
                          <w:rFonts w:ascii="Arial Black" w:hAnsi="Arial Black" w:cs="Times New Roman"/>
                          <w:b/>
                          <w:i w:val="0"/>
                          <w:color w:val="17365D" w:themeColor="text2" w:themeShade="BF"/>
                          <w:sz w:val="18"/>
                          <w:szCs w:val="18"/>
                          <w:lang w:val="ru-RU"/>
                        </w:rPr>
                        <w:t>конфликта</w:t>
                      </w:r>
                      <w:r w:rsidRPr="00064803">
                        <w:rPr>
                          <w:rFonts w:ascii="Arial Black" w:hAnsi="Arial Black"/>
                          <w:b/>
                          <w:i w:val="0"/>
                          <w:color w:val="17365D" w:themeColor="text2" w:themeShade="BF"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  <w:p w:rsidR="00C45BCA" w:rsidRDefault="003211C3" w:rsidP="00C45BCA">
                      <w:pPr>
                        <w:pStyle w:val="20"/>
                        <w:spacing w:after="0" w:line="240" w:lineRule="auto"/>
                        <w:ind w:firstLine="142"/>
                        <w:jc w:val="right"/>
                        <w:rPr>
                          <w:b/>
                          <w:i w:val="0"/>
                          <w:lang w:val="ru-RU"/>
                        </w:rPr>
                      </w:pPr>
                      <w:r w:rsidRPr="003211C3">
                        <w:rPr>
                          <w:b/>
                          <w:i w:val="0"/>
                          <w:lang w:val="ru-RU"/>
                        </w:rPr>
                        <w:t xml:space="preserve">Переговоры ведет специально подготовленный ведущий </w:t>
                      </w:r>
                      <w:r w:rsidRPr="00064803">
                        <w:rPr>
                          <w:rFonts w:ascii="Arial Black" w:hAnsi="Arial Black"/>
                          <w:b/>
                          <w:i w:val="0"/>
                          <w:color w:val="00B050"/>
                          <w:lang w:val="ru-RU"/>
                        </w:rPr>
                        <w:t>(медиатор).</w:t>
                      </w:r>
                      <w:r w:rsidRPr="003211C3">
                        <w:rPr>
                          <w:b/>
                          <w:i w:val="0"/>
                          <w:lang w:val="ru-RU"/>
                        </w:rPr>
                        <w:t xml:space="preserve"> </w:t>
                      </w:r>
                    </w:p>
                    <w:p w:rsidR="00064803" w:rsidRDefault="003211C3" w:rsidP="00C45BCA">
                      <w:pPr>
                        <w:pStyle w:val="20"/>
                        <w:spacing w:after="0" w:line="240" w:lineRule="auto"/>
                        <w:ind w:firstLine="142"/>
                        <w:jc w:val="right"/>
                        <w:rPr>
                          <w:b/>
                          <w:i w:val="0"/>
                          <w:lang w:val="ru-RU"/>
                        </w:rPr>
                      </w:pPr>
                      <w:r w:rsidRPr="003211C3">
                        <w:rPr>
                          <w:b/>
                          <w:i w:val="0"/>
                          <w:lang w:val="ru-RU"/>
                        </w:rPr>
                        <w:t>Он – ни на чьей стороне.</w:t>
                      </w:r>
                    </w:p>
                    <w:p w:rsidR="003211C3" w:rsidRPr="00064803" w:rsidRDefault="003211C3" w:rsidP="00C45BCA">
                      <w:pPr>
                        <w:pStyle w:val="20"/>
                        <w:spacing w:after="0" w:line="240" w:lineRule="auto"/>
                        <w:ind w:firstLine="142"/>
                        <w:rPr>
                          <w:rFonts w:ascii="Arial Black" w:hAnsi="Arial Black"/>
                          <w:b/>
                          <w:i w:val="0"/>
                          <w:color w:val="C00000"/>
                          <w:lang w:val="ru-RU"/>
                        </w:rPr>
                      </w:pPr>
                      <w:r w:rsidRPr="005F502C">
                        <w:rPr>
                          <w:b/>
                          <w:i w:val="0"/>
                          <w:color w:val="FF9900"/>
                          <w:lang w:val="ru-RU"/>
                        </w:rPr>
                        <w:t>Ведущий</w:t>
                      </w:r>
                      <w:r w:rsidRPr="003211C3">
                        <w:rPr>
                          <w:b/>
                          <w:i w:val="0"/>
                          <w:lang w:val="ru-RU"/>
                        </w:rPr>
                        <w:t xml:space="preserve"> следит, чтобы диалог шел уважительно и без давления. Он помогает участникам встречи лучше понять друг друга и обсудить </w:t>
                      </w:r>
                      <w:r w:rsidRPr="00064803">
                        <w:rPr>
                          <w:rFonts w:ascii="Arial Black" w:hAnsi="Arial Black"/>
                          <w:b/>
                          <w:i w:val="0"/>
                          <w:color w:val="C00000"/>
                          <w:lang w:val="ru-RU"/>
                        </w:rPr>
                        <w:t>вопросы:</w:t>
                      </w:r>
                    </w:p>
                    <w:p w:rsidR="00382EEC" w:rsidRPr="005F502C" w:rsidRDefault="003211C3" w:rsidP="00C45BCA">
                      <w:pPr>
                        <w:pStyle w:val="2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firstLine="142"/>
                        <w:jc w:val="center"/>
                        <w:rPr>
                          <w:b/>
                          <w:i w:val="0"/>
                          <w:color w:val="7030A0"/>
                          <w:lang w:val="ru-RU"/>
                        </w:rPr>
                      </w:pPr>
                      <w:r w:rsidRPr="00064803">
                        <w:rPr>
                          <w:rFonts w:ascii="Arial Black" w:hAnsi="Arial Black"/>
                          <w:b/>
                          <w:i w:val="0"/>
                          <w:color w:val="7030A0"/>
                          <w:lang w:val="ru-RU"/>
                        </w:rPr>
                        <w:t>Почему произошел конфликт?</w:t>
                      </w:r>
                      <w:r w:rsidRPr="00064803">
                        <w:rPr>
                          <w:b/>
                          <w:i w:val="0"/>
                          <w:color w:val="7030A0"/>
                          <w:lang w:val="ru-RU"/>
                        </w:rPr>
                        <w:t xml:space="preserve"> </w:t>
                      </w:r>
                      <w:r w:rsidRPr="005F502C">
                        <w:rPr>
                          <w:b/>
                          <w:i w:val="0"/>
                          <w:color w:val="7030A0"/>
                          <w:lang w:val="ru-RU"/>
                        </w:rPr>
                        <w:t xml:space="preserve">К </w:t>
                      </w:r>
                      <w:proofErr w:type="gramStart"/>
                      <w:r w:rsidRPr="005F502C">
                        <w:rPr>
                          <w:b/>
                          <w:i w:val="0"/>
                          <w:color w:val="7030A0"/>
                          <w:lang w:val="ru-RU"/>
                        </w:rPr>
                        <w:t>каким</w:t>
                      </w:r>
                      <w:proofErr w:type="gramEnd"/>
                      <w:r w:rsidRPr="005F502C">
                        <w:rPr>
                          <w:b/>
                          <w:i w:val="0"/>
                          <w:color w:val="7030A0"/>
                          <w:lang w:val="ru-RU"/>
                        </w:rPr>
                        <w:t xml:space="preserve"> последствия он привел?</w:t>
                      </w:r>
                    </w:p>
                    <w:p w:rsidR="003211C3" w:rsidRPr="005F502C" w:rsidRDefault="003211C3" w:rsidP="00C45BCA">
                      <w:pPr>
                        <w:pStyle w:val="2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firstLine="142"/>
                        <w:jc w:val="center"/>
                        <w:rPr>
                          <w:b/>
                          <w:i w:val="0"/>
                          <w:color w:val="008000"/>
                          <w:lang w:val="ru-RU"/>
                        </w:rPr>
                      </w:pPr>
                      <w:r w:rsidRPr="005F502C">
                        <w:rPr>
                          <w:b/>
                          <w:i w:val="0"/>
                          <w:color w:val="008000"/>
                          <w:lang w:val="ru-RU"/>
                        </w:rPr>
                        <w:t>Как эту ситуацию можно разрешить?</w:t>
                      </w:r>
                    </w:p>
                    <w:p w:rsidR="003211C3" w:rsidRPr="005F502C" w:rsidRDefault="003211C3" w:rsidP="00C45BCA">
                      <w:pPr>
                        <w:pStyle w:val="2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firstLine="142"/>
                        <w:jc w:val="center"/>
                        <w:rPr>
                          <w:b/>
                          <w:i w:val="0"/>
                          <w:color w:val="17365D" w:themeColor="text2" w:themeShade="BF"/>
                          <w:lang w:val="ru-RU"/>
                        </w:rPr>
                      </w:pPr>
                      <w:r w:rsidRPr="005F502C">
                        <w:rPr>
                          <w:b/>
                          <w:i w:val="0"/>
                          <w:color w:val="17365D" w:themeColor="text2" w:themeShade="BF"/>
                          <w:lang w:val="ru-RU"/>
                        </w:rPr>
                        <w:t>Как сделать так, чтобы ситуация больше не повторялась?</w:t>
                      </w:r>
                    </w:p>
                    <w:p w:rsidR="003211C3" w:rsidRDefault="003211C3" w:rsidP="00C45BCA">
                      <w:pPr>
                        <w:pStyle w:val="20"/>
                        <w:spacing w:after="0" w:line="240" w:lineRule="auto"/>
                        <w:ind w:firstLine="142"/>
                        <w:rPr>
                          <w:b/>
                          <w:i w:val="0"/>
                          <w:lang w:val="ru-RU"/>
                        </w:rPr>
                      </w:pPr>
                      <w:r w:rsidRPr="00C45BCA">
                        <w:rPr>
                          <w:rFonts w:ascii="Arial Black" w:hAnsi="Arial Black"/>
                          <w:b/>
                          <w:i w:val="0"/>
                          <w:color w:val="943634" w:themeColor="accent2" w:themeShade="BF"/>
                          <w:lang w:val="ru-RU"/>
                        </w:rPr>
                        <w:t xml:space="preserve">Основная ценность </w:t>
                      </w:r>
                      <w:r w:rsidRPr="003211C3">
                        <w:rPr>
                          <w:b/>
                          <w:i w:val="0"/>
                          <w:lang w:val="ru-RU"/>
                        </w:rPr>
                        <w:t xml:space="preserve">программы примирения – это </w:t>
                      </w:r>
                      <w:r w:rsidRPr="005F502C">
                        <w:rPr>
                          <w:rFonts w:ascii="Arial Black" w:hAnsi="Arial Black"/>
                          <w:b/>
                          <w:i w:val="0"/>
                          <w:color w:val="FF0000"/>
                          <w:lang w:val="ru-RU"/>
                        </w:rPr>
                        <w:t>достижения диалога</w:t>
                      </w:r>
                      <w:r w:rsidRPr="005F502C">
                        <w:rPr>
                          <w:b/>
                          <w:i w:val="0"/>
                          <w:color w:val="FF0000"/>
                          <w:lang w:val="ru-RU"/>
                        </w:rPr>
                        <w:t xml:space="preserve"> </w:t>
                      </w:r>
                      <w:r w:rsidRPr="003211C3">
                        <w:rPr>
                          <w:b/>
                          <w:i w:val="0"/>
                          <w:lang w:val="ru-RU"/>
                        </w:rPr>
                        <w:t>между обидчиком и потерпевшим,</w:t>
                      </w:r>
                    </w:p>
                    <w:p w:rsidR="00064803" w:rsidRPr="003211C3" w:rsidRDefault="00064803" w:rsidP="00C45BCA">
                      <w:pPr>
                        <w:pStyle w:val="20"/>
                        <w:spacing w:after="0" w:line="240" w:lineRule="auto"/>
                        <w:ind w:firstLine="142"/>
                        <w:jc w:val="right"/>
                        <w:rPr>
                          <w:b/>
                          <w:i w:val="0"/>
                          <w:lang w:val="ru-RU"/>
                        </w:rPr>
                      </w:pPr>
                      <w:r w:rsidRPr="005F502C">
                        <w:rPr>
                          <w:rFonts w:ascii="Arial Black" w:hAnsi="Arial Black"/>
                          <w:b/>
                          <w:i w:val="0"/>
                          <w:color w:val="FF9900"/>
                          <w:lang w:val="ru-RU"/>
                        </w:rPr>
                        <w:t>Результат</w:t>
                      </w:r>
                      <w:r>
                        <w:rPr>
                          <w:b/>
                          <w:i w:val="0"/>
                          <w:lang w:val="ru-RU"/>
                        </w:rPr>
                        <w:t xml:space="preserve"> – решение конфликта и преодоление враждебности между сторонами</w:t>
                      </w:r>
                      <w:r w:rsidR="005F502C">
                        <w:rPr>
                          <w:b/>
                          <w:i w:val="0"/>
                          <w:lang w:val="ru-RU"/>
                        </w:rPr>
                        <w:t xml:space="preserve"> при их непосредственном участии</w:t>
                      </w:r>
                      <w:r>
                        <w:rPr>
                          <w:b/>
                          <w:i w:val="0"/>
                          <w:lang w:val="ru-RU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2EEC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7591F92" wp14:editId="611D1C39">
                <wp:simplePos x="0" y="0"/>
                <wp:positionH relativeFrom="page">
                  <wp:posOffset>4124960</wp:posOffset>
                </wp:positionH>
                <wp:positionV relativeFrom="page">
                  <wp:posOffset>1239520</wp:posOffset>
                </wp:positionV>
                <wp:extent cx="2130425" cy="429260"/>
                <wp:effectExtent l="0" t="0" r="3175" b="8890"/>
                <wp:wrapNone/>
                <wp:docPr id="45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2EEC" w:rsidRPr="00FF0996" w:rsidRDefault="00382EEC" w:rsidP="00382EEC">
                            <w:pPr>
                              <w:pStyle w:val="4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Что такое программа примирения?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4.8pt;margin-top:97.6pt;width:167.75pt;height:33.8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382EEC" w:rsidRPr="00FF0996" w:rsidRDefault="00382EEC" w:rsidP="00382EEC">
                      <w:pPr>
                        <w:pStyle w:val="4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Что такое программа примирения?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5026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34D09E09" wp14:editId="424B8541">
                <wp:simplePos x="0" y="0"/>
                <wp:positionH relativeFrom="page">
                  <wp:posOffset>7314565</wp:posOffset>
                </wp:positionH>
                <wp:positionV relativeFrom="page">
                  <wp:posOffset>2228850</wp:posOffset>
                </wp:positionV>
                <wp:extent cx="2391410" cy="499110"/>
                <wp:effectExtent l="0" t="0" r="0" b="0"/>
                <wp:wrapNone/>
                <wp:docPr id="2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141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2B0C2A" w:rsidP="002B0C2A">
                            <w:pPr>
                              <w:pStyle w:val="2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Культура восстановления отношений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2" type="#_x0000_t202" style="position:absolute;left:0;text-align:left;margin-left:575.95pt;margin-top:175.5pt;width:188.3pt;height:39.3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2B0C2A" w:rsidP="002B0C2A">
                      <w:pPr>
                        <w:pStyle w:val="2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Культура восстановления отношений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5026">
        <w:rPr>
          <w:noProof/>
          <w:lang w:val="ru-RU" w:eastAsia="ru-RU"/>
        </w:rPr>
        <w:drawing>
          <wp:anchor distT="0" distB="0" distL="114300" distR="114300" simplePos="0" relativeHeight="251671552" behindDoc="1" locked="0" layoutInCell="1" allowOverlap="1" wp14:anchorId="6643DB1D" wp14:editId="5439D2D5">
            <wp:simplePos x="0" y="0"/>
            <wp:positionH relativeFrom="column">
              <wp:posOffset>54610</wp:posOffset>
            </wp:positionH>
            <wp:positionV relativeFrom="paragraph">
              <wp:posOffset>45720</wp:posOffset>
            </wp:positionV>
            <wp:extent cx="9510395" cy="6389370"/>
            <wp:effectExtent l="0" t="0" r="0" b="0"/>
            <wp:wrapNone/>
            <wp:docPr id="4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2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395" cy="63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026"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 wp14:anchorId="495A136A" wp14:editId="1FA7A1C7">
            <wp:simplePos x="0" y="0"/>
            <wp:positionH relativeFrom="column">
              <wp:posOffset>6734810</wp:posOffset>
            </wp:positionH>
            <wp:positionV relativeFrom="paragraph">
              <wp:posOffset>2238375</wp:posOffset>
            </wp:positionV>
            <wp:extent cx="2171700" cy="1391285"/>
            <wp:effectExtent l="0" t="0" r="0" b="0"/>
            <wp:wrapNone/>
            <wp:docPr id="475" name="Рисунок 475" descr="F:\ШСП НПД\Эмблема примир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F:\ШСП НПД\Эмблема примирения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026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CF601B7" wp14:editId="04ACD30E">
                <wp:simplePos x="0" y="0"/>
                <wp:positionH relativeFrom="page">
                  <wp:posOffset>7324090</wp:posOffset>
                </wp:positionH>
                <wp:positionV relativeFrom="page">
                  <wp:posOffset>1951990</wp:posOffset>
                </wp:positionV>
                <wp:extent cx="2130425" cy="82550"/>
                <wp:effectExtent l="18415" t="18415" r="80010" b="80010"/>
                <wp:wrapNone/>
                <wp:docPr id="20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21" name="Rectangle 47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1750" cmpd="sng" algn="in">
                            <a:solidFill>
                              <a:srgbClr val="00B0F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4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 cmpd="sng" algn="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4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38100" cmpd="sng" algn="in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6" o:spid="_x0000_s1026" style="position:absolute;margin-left:576.7pt;margin-top:153.7pt;width:167.75pt;height:6.5pt;z-index:251674624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">
                <v:rect id="Rectangle 477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k+sEA&#10;AADbAAAADwAAAGRycy9kb3ducmV2LnhtbESPQYvCMBSE78L+h/AW9qapHkSrUURY0N2T1Yu3R/Pa&#10;FJuX0GRr/fcbQfA4zMw3zHo72Fb01IXGsYLpJANBXDrdcK3gcv4eL0CEiKyxdUwKHhRgu/kYrTHX&#10;7s4n6otYiwThkKMCE6PPpQylIYth4jxx8irXWYxJdrXUHd4T3LZylmVzabHhtGDQ095QeSv+rILl&#10;b6YrfzpWP+XVUNF7O+8fVqmvz2G3AhFpiO/wq33QCmZTeH5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5PrBAAAA2wAAAA8AAAAAAAAAAAAAAAAAmAIAAGRycy9kb3du&#10;cmV2LnhtbFBLBQYAAAAABAAEAPUAAACGAwAAAAA=&#10;" fillcolor="#00b0f0" strokecolor="#00b0f0" strokeweight="2.5pt" insetpen="t">
                  <v:shadow on="t" color="#868686" opacity=".5" offset="6pt,6pt"/>
                  <o:lock v:ext="edit" shapetype="t"/>
                  <v:textbox inset="2.88pt,2.88pt,2.88pt,2.88pt"/>
                </v:rect>
                <v:rect id="Rectangle 478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TIMIA&#10;AADbAAAADwAAAGRycy9kb3ducmV2LnhtbESPQYvCMBSE74L/ITzBm6ZWkKVrlEURBQ+i9uDx0Tyb&#10;7jYvpYm1/nuzsLDHYWa+YZbr3taio9ZXjhXMpgkI4sLpiksF+XU3+QDhA7LG2jEpeJGH9Wo4WGKm&#10;3ZPP1F1CKSKEfYYKTAhNJqUvDFn0U9cQR+/uWoshyraUusVnhNtapkmykBYrjgsGG9oYKn4uD6tg&#10;/zruTrcqMH/n23uHzXlek1FqPOq/PkEE6sN/+K990ArSFH6/x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RMgwgAAANsAAAAPAAAAAAAAAAAAAAAAAJgCAABkcnMvZG93&#10;bnJldi54bWxQSwUGAAAAAAQABAD1AAAAhwMAAAAA&#10;" fillcolor="white [3212]" strokecolor="white [3212]" strokeweight="3pt" insetpen="t">
                  <v:shadow on="t" color="#205867" opacity=".5" offset="6pt,6pt"/>
                  <o:lock v:ext="edit" shapetype="t"/>
                  <v:textbox inset="2.88pt,2.88pt,2.88pt,2.88pt"/>
                </v:rect>
                <v:rect id="Rectangle 479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u8cUA&#10;AADbAAAADwAAAGRycy9kb3ducmV2LnhtbESPT2sCMRTE70K/Q3gFL6JZlRbdGqUIggexaP3T42Pz&#10;zC7dvCybuK7f3hQKHoeZ+Q0zW7S2FA3VvnCsYDhIQBBnThdsFBy+V/0JCB+QNZaOScGdPCzmL50Z&#10;ptrdeEfNPhgRIexTVJCHUKVS+iwni37gKuLoXVxtMURZG6lrvEW4LeUoSd6lxYLjQo4VLXPKfvdX&#10;q6Bntpdmet18nd7Ox9NPos3Q341S3df28wNEoDY8w//ttVYwGsPf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67xxQAAANsAAAAPAAAAAAAAAAAAAAAAAJgCAABkcnMv&#10;ZG93bnJldi54bWxQSwUGAAAAAAQABAD1AAAAigMAAAAA&#10;" fillcolor="#00b050" strokecolor="#00b050" strokeweight="3pt" insetpen="t">
                  <v:shadow on="t" color="#4e6128" opacity=".5" offset="6pt,6pt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145026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5296014" wp14:editId="4F57CE9C">
                <wp:simplePos x="0" y="0"/>
                <wp:positionH relativeFrom="page">
                  <wp:posOffset>7350125</wp:posOffset>
                </wp:positionH>
                <wp:positionV relativeFrom="page">
                  <wp:posOffset>902970</wp:posOffset>
                </wp:positionV>
                <wp:extent cx="2171700" cy="1131570"/>
                <wp:effectExtent l="0" t="0" r="3175" b="3810"/>
                <wp:wrapNone/>
                <wp:docPr id="1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947220">
                            <w:pPr>
                              <w:pStyle w:val="a8"/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  <w:t>Новомосковская городская служба примирения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3" type="#_x0000_t202" style="position:absolute;left:0;text-align:left;margin-left:578.75pt;margin-top:71.1pt;width:171pt;height:89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A537EB" w:rsidRPr="00FF0996" w:rsidRDefault="00947220">
                      <w:pPr>
                        <w:pStyle w:val="a8"/>
                        <w:rPr>
                          <w:caps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caps/>
                          <w:sz w:val="32"/>
                          <w:szCs w:val="32"/>
                          <w:lang w:val="ru-RU"/>
                        </w:rPr>
                        <w:t>Новомосковская городская служба примирения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5026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6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bD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EiJMWcvQFokb4rqHIn2BUs7KkJrcmVn2nEjhy191Ko1Z1N6L4phAXWQ0n6FJK0deUlMDQB7jT&#10;stVx/9ABtkVxL2CMowAQbfuPooQ9ZK+FDeaxkq25BsKEjjZnD+ec0aNGBSz608gPPUht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xEMCT125NjZjh3CC4BKscZoMDM9zN19&#10;J9muhpt824ZcLKHfK2Zb0cyCgRXwNw6MPavkNKLNXB37dtfTj2TxGw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AB7HbD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A537EB">
        <w:br w:type="page"/>
      </w:r>
    </w:p>
    <w:p w:rsidR="001214D4" w:rsidRDefault="001214D4">
      <w:pPr>
        <w:rPr>
          <w:lang w:val="ru-RU"/>
        </w:rPr>
      </w:pPr>
    </w:p>
    <w:p w:rsidR="001214D4" w:rsidRDefault="001214D4">
      <w:pPr>
        <w:rPr>
          <w:lang w:val="ru-RU"/>
        </w:rPr>
      </w:pPr>
    </w:p>
    <w:p w:rsidR="001214D4" w:rsidRDefault="001214D4">
      <w:pPr>
        <w:rPr>
          <w:lang w:val="ru-RU"/>
        </w:rPr>
      </w:pPr>
    </w:p>
    <w:p w:rsidR="001214D4" w:rsidRDefault="008E57D0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D22D23C" wp14:editId="2BE8053D">
                <wp:simplePos x="0" y="0"/>
                <wp:positionH relativeFrom="page">
                  <wp:posOffset>6727971</wp:posOffset>
                </wp:positionH>
                <wp:positionV relativeFrom="page">
                  <wp:posOffset>1518408</wp:posOffset>
                </wp:positionV>
                <wp:extent cx="2435860" cy="2499920"/>
                <wp:effectExtent l="0" t="0" r="2540" b="0"/>
                <wp:wrapNone/>
                <wp:docPr id="1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5860" cy="24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9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4" type="#_x0000_t202" style="position:absolute;left:0;text-align:left;margin-left:529.75pt;margin-top:119.55pt;width:191.8pt;height:196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56147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7BC576A" wp14:editId="2F722F69">
                <wp:simplePos x="0" y="0"/>
                <wp:positionH relativeFrom="page">
                  <wp:posOffset>3942826</wp:posOffset>
                </wp:positionH>
                <wp:positionV relativeFrom="page">
                  <wp:posOffset>1510019</wp:posOffset>
                </wp:positionV>
                <wp:extent cx="2435225" cy="4429388"/>
                <wp:effectExtent l="0" t="0" r="3175" b="9525"/>
                <wp:wrapNone/>
                <wp:docPr id="1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5225" cy="4429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9">
                        <w:txbxContent>
                          <w:p w:rsidR="00A537EB" w:rsidRPr="003A1A56" w:rsidRDefault="00C60F95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3. Узнав что-то неприятное о ребенке, используйте следующую схему:</w:t>
                            </w:r>
                          </w:p>
                          <w:p w:rsidR="00561473" w:rsidRPr="00561473" w:rsidRDefault="00561473" w:rsidP="00561473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ind w:left="0"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1473">
                              <w:rPr>
                                <w:sz w:val="24"/>
                                <w:szCs w:val="24"/>
                              </w:rPr>
                              <w:t>Скажи учителю о своих эмоциях и чувствах, возникших в данной ситуации.</w:t>
                            </w:r>
                          </w:p>
                          <w:p w:rsidR="00561473" w:rsidRPr="00561473" w:rsidRDefault="00561473" w:rsidP="00561473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ind w:left="0"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1473">
                              <w:rPr>
                                <w:sz w:val="24"/>
                                <w:szCs w:val="24"/>
                              </w:rPr>
                              <w:t>Спроси педагога, какого конкретно поведения он от Вас ожидает.</w:t>
                            </w:r>
                          </w:p>
                          <w:p w:rsidR="00561473" w:rsidRPr="00561473" w:rsidRDefault="00561473" w:rsidP="00561473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ind w:left="0"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1473">
                              <w:rPr>
                                <w:sz w:val="24"/>
                                <w:szCs w:val="24"/>
                              </w:rPr>
                              <w:t>Убедитесь, что правильно поняли педагога, используя фразы: «правильно ли я поня</w:t>
                            </w:r>
                            <w:proofErr w:type="gramStart"/>
                            <w:r w:rsidRPr="00561473">
                              <w:rPr>
                                <w:sz w:val="24"/>
                                <w:szCs w:val="24"/>
                              </w:rPr>
                              <w:t>л(</w:t>
                            </w:r>
                            <w:proofErr w:type="gramEnd"/>
                            <w:r w:rsidRPr="00561473">
                              <w:rPr>
                                <w:sz w:val="24"/>
                                <w:szCs w:val="24"/>
                              </w:rPr>
                              <w:t>а), что Вы ожидаете от меня… (таких-то действий)…»</w:t>
                            </w:r>
                          </w:p>
                          <w:p w:rsidR="00561473" w:rsidRPr="00561473" w:rsidRDefault="00561473" w:rsidP="00561473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ind w:left="0"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1473">
                              <w:rPr>
                                <w:sz w:val="24"/>
                                <w:szCs w:val="24"/>
                              </w:rPr>
                              <w:t>При несогласии с педагогом предложите свой вариант поведения. Совместно найдите компромиссное решение.</w:t>
                            </w:r>
                          </w:p>
                          <w:p w:rsidR="00561473" w:rsidRPr="00561473" w:rsidRDefault="00561473" w:rsidP="00561473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ind w:left="0"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1473">
                              <w:rPr>
                                <w:sz w:val="24"/>
                                <w:szCs w:val="24"/>
                              </w:rPr>
                              <w:t>Поблагодарите педагога за участие в жизни ребенка.</w:t>
                            </w:r>
                          </w:p>
                          <w:p w:rsidR="00A537EB" w:rsidRPr="003A1A56" w:rsidRDefault="008E57D0" w:rsidP="00FF0996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4. Если после разговора у Вас остались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неотреагированные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эмоции, утилизируйте их следующим способом:</w:t>
                            </w:r>
                          </w:p>
                          <w:p w:rsidR="008E57D0" w:rsidRPr="008E57D0" w:rsidRDefault="008E57D0" w:rsidP="008E57D0">
                            <w:pPr>
                              <w:pStyle w:val="ad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firstLine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57D0">
                              <w:rPr>
                                <w:sz w:val="24"/>
                                <w:szCs w:val="24"/>
                              </w:rPr>
                              <w:t>Поколотите подушку</w:t>
                            </w:r>
                          </w:p>
                          <w:p w:rsidR="008E57D0" w:rsidRPr="008E57D0" w:rsidRDefault="008E57D0" w:rsidP="008E57D0">
                            <w:pPr>
                              <w:pStyle w:val="ad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firstLine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57D0">
                              <w:rPr>
                                <w:sz w:val="24"/>
                                <w:szCs w:val="24"/>
                              </w:rPr>
                              <w:t>Напишите, что Вас раздражает, и сделайте с этим листком что хотите</w:t>
                            </w:r>
                          </w:p>
                          <w:p w:rsidR="008E57D0" w:rsidRPr="008E57D0" w:rsidRDefault="008E57D0" w:rsidP="008E57D0">
                            <w:pPr>
                              <w:pStyle w:val="ad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firstLine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57D0">
                              <w:rPr>
                                <w:sz w:val="24"/>
                                <w:szCs w:val="24"/>
                              </w:rPr>
                              <w:t>Сделайте уборку или другую физическую работу.</w:t>
                            </w:r>
                          </w:p>
                          <w:p w:rsidR="00A537EB" w:rsidRPr="003A1A56" w:rsidRDefault="00A537EB" w:rsidP="00FF0996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 w:rsidRPr="003A1A56">
                              <w:rPr>
                                <w:lang w:val="ru-RU"/>
                              </w:rPr>
                              <w:t xml:space="preserve">. </w:t>
                            </w:r>
                          </w:p>
                          <w:p w:rsidR="00A537EB" w:rsidRPr="003A1A56" w:rsidRDefault="00A537EB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5" type="#_x0000_t202" style="position:absolute;left:0;text-align:left;margin-left:310.45pt;margin-top:118.9pt;width:191.75pt;height:348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A537EB" w:rsidRPr="003A1A56" w:rsidRDefault="00C60F95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3. Узнав что-то неприятное о ребенке, используйте следующую схему:</w:t>
                      </w:r>
                    </w:p>
                    <w:p w:rsidR="00561473" w:rsidRPr="00561473" w:rsidRDefault="00561473" w:rsidP="00561473">
                      <w:pPr>
                        <w:pStyle w:val="ad"/>
                        <w:numPr>
                          <w:ilvl w:val="0"/>
                          <w:numId w:val="4"/>
                        </w:numPr>
                        <w:ind w:left="0"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561473">
                        <w:rPr>
                          <w:sz w:val="24"/>
                          <w:szCs w:val="24"/>
                        </w:rPr>
                        <w:t>Скажи учителю о своих эмоциях и чувствах, возникших в данной ситуации.</w:t>
                      </w:r>
                    </w:p>
                    <w:p w:rsidR="00561473" w:rsidRPr="00561473" w:rsidRDefault="00561473" w:rsidP="00561473">
                      <w:pPr>
                        <w:pStyle w:val="ad"/>
                        <w:numPr>
                          <w:ilvl w:val="0"/>
                          <w:numId w:val="4"/>
                        </w:numPr>
                        <w:ind w:left="0"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561473">
                        <w:rPr>
                          <w:sz w:val="24"/>
                          <w:szCs w:val="24"/>
                        </w:rPr>
                        <w:t>Спроси педагога, какого конкретно поведения он от Вас ожидает.</w:t>
                      </w:r>
                    </w:p>
                    <w:p w:rsidR="00561473" w:rsidRPr="00561473" w:rsidRDefault="00561473" w:rsidP="00561473">
                      <w:pPr>
                        <w:pStyle w:val="ad"/>
                        <w:numPr>
                          <w:ilvl w:val="0"/>
                          <w:numId w:val="4"/>
                        </w:numPr>
                        <w:ind w:left="0"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561473">
                        <w:rPr>
                          <w:sz w:val="24"/>
                          <w:szCs w:val="24"/>
                        </w:rPr>
                        <w:t>Убедитесь, что правильно поняли педагога, используя фразы: «правильно ли я поня</w:t>
                      </w:r>
                      <w:proofErr w:type="gramStart"/>
                      <w:r w:rsidRPr="00561473">
                        <w:rPr>
                          <w:sz w:val="24"/>
                          <w:szCs w:val="24"/>
                        </w:rPr>
                        <w:t>л(</w:t>
                      </w:r>
                      <w:proofErr w:type="gramEnd"/>
                      <w:r w:rsidRPr="00561473">
                        <w:rPr>
                          <w:sz w:val="24"/>
                          <w:szCs w:val="24"/>
                        </w:rPr>
                        <w:t>а), что Вы ожидаете от меня… (таких-то действий)…»</w:t>
                      </w:r>
                    </w:p>
                    <w:p w:rsidR="00561473" w:rsidRPr="00561473" w:rsidRDefault="00561473" w:rsidP="00561473">
                      <w:pPr>
                        <w:pStyle w:val="ad"/>
                        <w:numPr>
                          <w:ilvl w:val="0"/>
                          <w:numId w:val="4"/>
                        </w:numPr>
                        <w:ind w:left="0"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561473">
                        <w:rPr>
                          <w:sz w:val="24"/>
                          <w:szCs w:val="24"/>
                        </w:rPr>
                        <w:t>При несогласии с педагогом предложите свой вариант поведения. Совместно найдите компромиссное решение.</w:t>
                      </w:r>
                    </w:p>
                    <w:p w:rsidR="00561473" w:rsidRPr="00561473" w:rsidRDefault="00561473" w:rsidP="00561473">
                      <w:pPr>
                        <w:pStyle w:val="ad"/>
                        <w:numPr>
                          <w:ilvl w:val="0"/>
                          <w:numId w:val="4"/>
                        </w:numPr>
                        <w:ind w:left="0"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561473">
                        <w:rPr>
                          <w:sz w:val="24"/>
                          <w:szCs w:val="24"/>
                        </w:rPr>
                        <w:t>Поблагодарите педагога за участие в жизни ребенка.</w:t>
                      </w:r>
                    </w:p>
                    <w:p w:rsidR="00A537EB" w:rsidRPr="003A1A56" w:rsidRDefault="008E57D0" w:rsidP="00FF0996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4. Если после разговора у Вас остались </w:t>
                      </w:r>
                      <w:proofErr w:type="spellStart"/>
                      <w:r>
                        <w:rPr>
                          <w:lang w:val="ru-RU"/>
                        </w:rPr>
                        <w:t>неотреагированные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эмоции, утилизируйте их следующим способом:</w:t>
                      </w:r>
                    </w:p>
                    <w:p w:rsidR="008E57D0" w:rsidRPr="008E57D0" w:rsidRDefault="008E57D0" w:rsidP="008E57D0">
                      <w:pPr>
                        <w:pStyle w:val="ad"/>
                        <w:numPr>
                          <w:ilvl w:val="0"/>
                          <w:numId w:val="6"/>
                        </w:numPr>
                        <w:spacing w:after="0"/>
                        <w:ind w:left="142" w:firstLine="425"/>
                        <w:jc w:val="both"/>
                        <w:rPr>
                          <w:sz w:val="24"/>
                          <w:szCs w:val="24"/>
                        </w:rPr>
                      </w:pPr>
                      <w:r w:rsidRPr="008E57D0">
                        <w:rPr>
                          <w:sz w:val="24"/>
                          <w:szCs w:val="24"/>
                        </w:rPr>
                        <w:t>Поколотите подушку</w:t>
                      </w:r>
                    </w:p>
                    <w:p w:rsidR="008E57D0" w:rsidRPr="008E57D0" w:rsidRDefault="008E57D0" w:rsidP="008E57D0">
                      <w:pPr>
                        <w:pStyle w:val="ad"/>
                        <w:numPr>
                          <w:ilvl w:val="0"/>
                          <w:numId w:val="6"/>
                        </w:numPr>
                        <w:spacing w:after="0"/>
                        <w:ind w:left="142" w:firstLine="425"/>
                        <w:jc w:val="both"/>
                        <w:rPr>
                          <w:sz w:val="24"/>
                          <w:szCs w:val="24"/>
                        </w:rPr>
                      </w:pPr>
                      <w:r w:rsidRPr="008E57D0">
                        <w:rPr>
                          <w:sz w:val="24"/>
                          <w:szCs w:val="24"/>
                        </w:rPr>
                        <w:t>Напишите, что Вас раздражает, и сделайте с этим листком что хотите</w:t>
                      </w:r>
                    </w:p>
                    <w:p w:rsidR="008E57D0" w:rsidRPr="008E57D0" w:rsidRDefault="008E57D0" w:rsidP="008E57D0">
                      <w:pPr>
                        <w:pStyle w:val="ad"/>
                        <w:numPr>
                          <w:ilvl w:val="0"/>
                          <w:numId w:val="6"/>
                        </w:numPr>
                        <w:spacing w:after="0"/>
                        <w:ind w:left="142" w:firstLine="425"/>
                        <w:jc w:val="both"/>
                        <w:rPr>
                          <w:sz w:val="24"/>
                          <w:szCs w:val="24"/>
                        </w:rPr>
                      </w:pPr>
                      <w:r w:rsidRPr="008E57D0">
                        <w:rPr>
                          <w:sz w:val="24"/>
                          <w:szCs w:val="24"/>
                        </w:rPr>
                        <w:t>Сделайте уборку или другую физическую работу.</w:t>
                      </w:r>
                    </w:p>
                    <w:p w:rsidR="00A537EB" w:rsidRPr="003A1A56" w:rsidRDefault="00A537EB" w:rsidP="00FF0996">
                      <w:pPr>
                        <w:pStyle w:val="a7"/>
                        <w:rPr>
                          <w:lang w:val="ru-RU"/>
                        </w:rPr>
                      </w:pPr>
                      <w:r w:rsidRPr="003A1A56">
                        <w:rPr>
                          <w:lang w:val="ru-RU"/>
                        </w:rPr>
                        <w:t xml:space="preserve">. </w:t>
                      </w:r>
                    </w:p>
                    <w:p w:rsidR="00A537EB" w:rsidRPr="003A1A56" w:rsidRDefault="00A537EB">
                      <w:pPr>
                        <w:pStyle w:val="a7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14D4" w:rsidRDefault="001214D4">
      <w:pPr>
        <w:rPr>
          <w:lang w:val="ru-RU"/>
        </w:rPr>
      </w:pPr>
    </w:p>
    <w:p w:rsidR="008E57D0" w:rsidRDefault="00561473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1A7EF" wp14:editId="50E45F07">
                <wp:simplePos x="0" y="0"/>
                <wp:positionH relativeFrom="page">
                  <wp:posOffset>7130415</wp:posOffset>
                </wp:positionH>
                <wp:positionV relativeFrom="page">
                  <wp:posOffset>5209540</wp:posOffset>
                </wp:positionV>
                <wp:extent cx="2567305" cy="1663065"/>
                <wp:effectExtent l="0" t="0" r="80645" b="70485"/>
                <wp:wrapNone/>
                <wp:docPr id="15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166306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Pr="003C7D39" w:rsidRDefault="00561473" w:rsidP="003C7D39">
                            <w:pPr>
                              <w:pStyle w:val="ad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D39">
                              <w:rPr>
                                <w:sz w:val="24"/>
                                <w:szCs w:val="24"/>
                              </w:rPr>
                              <w:t xml:space="preserve">Если конфликт не исчерпан – обратись в </w:t>
                            </w:r>
                            <w:r w:rsidRPr="003C7D39">
                              <w:rPr>
                                <w:b/>
                                <w:sz w:val="24"/>
                                <w:szCs w:val="24"/>
                              </w:rPr>
                              <w:t>школьную службу примирения или   городскую   службу   примирения                                (телефон (48762)-2-44-40)</w:t>
                            </w:r>
                            <w:r w:rsidR="003C7D3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36" style="position:absolute;left:0;text-align:left;margin-left:561.45pt;margin-top:410.2pt;width:202.15pt;height:130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" fillcolor="#fff5c9" stroked="f">
                <v:shadow on="t" color="#f90" opacity=".5" offset="6pt,6pt"/>
                <v:textbox>
                  <w:txbxContent>
                    <w:p w:rsidR="00A537EB" w:rsidRPr="003C7D39" w:rsidRDefault="00561473" w:rsidP="003C7D39">
                      <w:pPr>
                        <w:pStyle w:val="ad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7D39">
                        <w:rPr>
                          <w:sz w:val="24"/>
                          <w:szCs w:val="24"/>
                        </w:rPr>
                        <w:t xml:space="preserve">Если конфликт не исчерпан – обратись в </w:t>
                      </w:r>
                      <w:r w:rsidRPr="003C7D39">
                        <w:rPr>
                          <w:b/>
                          <w:sz w:val="24"/>
                          <w:szCs w:val="24"/>
                        </w:rPr>
                        <w:t>школьную службу примирения или   городскую   службу   примирения                                (телефон (48762)-2-44-40)</w:t>
                      </w:r>
                      <w:r w:rsidR="003C7D39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F4C6C">
        <w:rPr>
          <w:noProof/>
          <w:lang w:val="ru-RU" w:eastAsia="ru-RU"/>
        </w:rPr>
        <w:drawing>
          <wp:anchor distT="0" distB="0" distL="114300" distR="114300" simplePos="0" relativeHeight="251682816" behindDoc="0" locked="0" layoutInCell="1" allowOverlap="1" wp14:anchorId="641E7C43" wp14:editId="009205B0">
            <wp:simplePos x="0" y="0"/>
            <wp:positionH relativeFrom="page">
              <wp:posOffset>4394730</wp:posOffset>
            </wp:positionH>
            <wp:positionV relativeFrom="page">
              <wp:posOffset>5935519</wp:posOffset>
            </wp:positionV>
            <wp:extent cx="1501140" cy="1124585"/>
            <wp:effectExtent l="0" t="0" r="3810" b="0"/>
            <wp:wrapNone/>
            <wp:docPr id="25604" name="Picture 9" descr="руки-сердце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9" descr="руки-сердце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4D4">
        <w:rPr>
          <w:lang w:val="ru-RU"/>
        </w:rPr>
        <w:t xml:space="preserve">                           </w:t>
      </w:r>
      <w:r w:rsidR="001214D4">
        <w:rPr>
          <w:noProof/>
          <w:lang w:val="ru-RU" w:eastAsia="ru-RU"/>
        </w:rPr>
        <w:drawing>
          <wp:inline distT="0" distB="0" distL="0" distR="0" wp14:anchorId="7CF0E143" wp14:editId="3FFECD9D">
            <wp:extent cx="1691489" cy="1493241"/>
            <wp:effectExtent l="0" t="0" r="4445" b="0"/>
            <wp:docPr id="5" name="Рисунок 5" descr="http://www.za-partoi.ru/images/blob_cache/1080.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-partoi.ru/images/blob_cache/1080.0x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63" cy="149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7D0" w:rsidRPr="008E57D0">
        <w:t xml:space="preserve"> </w:t>
      </w:r>
      <w:r w:rsidR="008E57D0">
        <w:rPr>
          <w:lang w:val="ru-RU"/>
        </w:rPr>
        <w:t xml:space="preserve">                                                                                                                                                 </w:t>
      </w:r>
    </w:p>
    <w:p w:rsidR="008E57D0" w:rsidRDefault="008E57D0">
      <w:pPr>
        <w:rPr>
          <w:lang w:val="ru-RU"/>
        </w:rPr>
      </w:pPr>
    </w:p>
    <w:p w:rsidR="008E57D0" w:rsidRDefault="008E57D0">
      <w:pPr>
        <w:rPr>
          <w:lang w:val="ru-RU"/>
        </w:rPr>
      </w:pPr>
    </w:p>
    <w:p w:rsidR="00A537EB" w:rsidRDefault="008E57D0"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 wp14:anchorId="1A88B316" wp14:editId="094B09FE">
            <wp:extent cx="1610687" cy="1073791"/>
            <wp:effectExtent l="0" t="0" r="8890" b="0"/>
            <wp:docPr id="31" name="Рисунок 31" descr="Картинки по запросу делать убор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делать уборк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51" cy="107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45026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AFAAF91" wp14:editId="1E2E0F17">
                <wp:simplePos x="0" y="0"/>
                <wp:positionH relativeFrom="page">
                  <wp:posOffset>808355</wp:posOffset>
                </wp:positionH>
                <wp:positionV relativeFrom="page">
                  <wp:posOffset>3716655</wp:posOffset>
                </wp:positionV>
                <wp:extent cx="2315845" cy="3202305"/>
                <wp:effectExtent l="0" t="1905" r="0" b="0"/>
                <wp:wrapNone/>
                <wp:docPr id="1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15845" cy="320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14D4" w:rsidRDefault="001214D4" w:rsidP="001214D4">
                            <w:pPr>
                              <w:pStyle w:val="ad"/>
                              <w:numPr>
                                <w:ilvl w:val="0"/>
                                <w:numId w:val="3"/>
                              </w:numPr>
                              <w:ind w:hanging="43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Ваше участие в жизни ребенка очень важно!!!</w:t>
                            </w:r>
                          </w:p>
                          <w:p w:rsidR="001214D4" w:rsidRDefault="001214D4" w:rsidP="001214D4">
                            <w:pPr>
                              <w:pStyle w:val="ad"/>
                              <w:numPr>
                                <w:ilvl w:val="0"/>
                                <w:numId w:val="3"/>
                              </w:numPr>
                              <w:ind w:hanging="43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проблем никто не застрахован, но от способа их решения зависит ваше благополучие.</w:t>
                            </w:r>
                          </w:p>
                          <w:p w:rsidR="00A537EB" w:rsidRPr="003A1A56" w:rsidRDefault="00A537EB" w:rsidP="001214D4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7" type="#_x0000_t202" style="position:absolute;left:0;text-align:left;margin-left:63.65pt;margin-top:292.65pt;width:182.35pt;height:252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m7/g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1214D4" w:rsidRDefault="001214D4" w:rsidP="001214D4">
                      <w:pPr>
                        <w:pStyle w:val="ad"/>
                        <w:numPr>
                          <w:ilvl w:val="0"/>
                          <w:numId w:val="3"/>
                        </w:numPr>
                        <w:ind w:hanging="436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Ваше участие в жизни ребенка очень важно!!!</w:t>
                      </w:r>
                    </w:p>
                    <w:p w:rsidR="001214D4" w:rsidRDefault="001214D4" w:rsidP="001214D4">
                      <w:pPr>
                        <w:pStyle w:val="ad"/>
                        <w:numPr>
                          <w:ilvl w:val="0"/>
                          <w:numId w:val="3"/>
                        </w:numPr>
                        <w:ind w:hanging="436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проблем никто не застрахован, но от способа их решения зависит ваше благополучие.</w:t>
                      </w:r>
                    </w:p>
                    <w:p w:rsidR="00A537EB" w:rsidRPr="003A1A56" w:rsidRDefault="00A537EB" w:rsidP="001214D4">
                      <w:pPr>
                        <w:pStyle w:val="a7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5026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6E89665" wp14:editId="73DE6420">
                <wp:simplePos x="0" y="0"/>
                <wp:positionH relativeFrom="page">
                  <wp:posOffset>694690</wp:posOffset>
                </wp:positionH>
                <wp:positionV relativeFrom="page">
                  <wp:posOffset>897255</wp:posOffset>
                </wp:positionV>
                <wp:extent cx="7599045" cy="429260"/>
                <wp:effectExtent l="0" t="1905" r="2540" b="0"/>
                <wp:wrapNone/>
                <wp:docPr id="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0AEC" w:rsidRPr="009B0AEC" w:rsidRDefault="009B0AEC" w:rsidP="009B0AEC">
                            <w:pPr>
                              <w:jc w:val="center"/>
                              <w:rPr>
                                <w:sz w:val="36"/>
                                <w:lang w:val="ru-RU"/>
                              </w:rPr>
                            </w:pPr>
                            <w:r w:rsidRPr="009B0AEC">
                              <w:rPr>
                                <w:sz w:val="36"/>
                                <w:lang w:val="ru-RU"/>
                              </w:rPr>
                              <w:t>ПАМЯТКА для родителя</w:t>
                            </w:r>
                            <w:r w:rsidR="009827CD">
                              <w:rPr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9B0AEC">
                              <w:rPr>
                                <w:sz w:val="36"/>
                                <w:lang w:val="ru-RU"/>
                              </w:rPr>
                              <w:t>(конфликт с педагогом)</w:t>
                            </w:r>
                          </w:p>
                          <w:p w:rsidR="00A537EB" w:rsidRPr="00FF0996" w:rsidRDefault="00A537EB">
                            <w:pPr>
                              <w:pStyle w:val="4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8" type="#_x0000_t202" style="position:absolute;left:0;text-align:left;margin-left:54.7pt;margin-top:70.65pt;width:598.35pt;height:33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DP/QIAAKE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B0AEC" w:rsidRPr="009B0AEC" w:rsidRDefault="009B0AEC" w:rsidP="009B0AEC">
                      <w:pPr>
                        <w:jc w:val="center"/>
                        <w:rPr>
                          <w:sz w:val="36"/>
                          <w:lang w:val="ru-RU"/>
                        </w:rPr>
                      </w:pPr>
                      <w:r w:rsidRPr="009B0AEC">
                        <w:rPr>
                          <w:sz w:val="36"/>
                          <w:lang w:val="ru-RU"/>
                        </w:rPr>
                        <w:t>ПАМЯТКА для родителя</w:t>
                      </w:r>
                      <w:r w:rsidR="009827CD">
                        <w:rPr>
                          <w:sz w:val="36"/>
                          <w:lang w:val="ru-RU"/>
                        </w:rPr>
                        <w:t xml:space="preserve"> </w:t>
                      </w:r>
                      <w:r w:rsidRPr="009B0AEC">
                        <w:rPr>
                          <w:sz w:val="36"/>
                          <w:lang w:val="ru-RU"/>
                        </w:rPr>
                        <w:t>(конфликт с педагогом)</w:t>
                      </w:r>
                    </w:p>
                    <w:p w:rsidR="00A537EB" w:rsidRPr="00FF0996" w:rsidRDefault="00A537EB">
                      <w:pPr>
                        <w:pStyle w:val="4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5026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1167130</wp:posOffset>
                </wp:positionV>
                <wp:extent cx="8561070" cy="82550"/>
                <wp:effectExtent l="0" t="0" r="0" b="12700"/>
                <wp:wrapNone/>
                <wp:docPr id="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2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/ccEA&#10;AADaAAAADwAAAGRycy9kb3ducmV2LnhtbESPT4vCMBTE74LfIbyFvWlaYYt0jSLiLoue/Hd/NG/b&#10;sslLaFLtfnsjCB6HmfkNs1gN1ogrdaF1rCCfZiCIK6dbrhWcT1+TOYgQkTUax6TgnwKsluPRAkvt&#10;bnyg6zHWIkE4lKigidGXUoaqIYth6jxx8n5dZzEm2dVSd3hLcGvkLMsKabHltNCgp01D1d+xtwq8&#10;ne/67/Xmcth7lxvTF9v8o1Dq/W1Yf4KINMRX+Nn+0Qpm8LiSb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v3HBAAAA2gAAAA8AAAAAAAAAAAAAAAAAmAIAAGRycy9kb3du&#10;cmV2LnhtbFBLBQYAAAAABAAEAPUAAACGAwAAAAA=&#10;" fillcolor="#00b0f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jK8MA&#10;AADaAAAADwAAAGRycy9kb3ducmV2LnhtbESPT2vCQBTE7wW/w/KE3nTjH9qSuooolnooaNT7a/aZ&#10;DWbfhuzWxG/vCkKPw8z8hpktOluJKzW+dKxgNExAEOdOl1woOB42gw8QPiBrrByTght5WMx7LzNM&#10;tWt5T9csFCJC2KeowIRQp1L63JBFP3Q1cfTOrrEYomwKqRtsI9xWcpwkb9JiyXHBYE0rQ/kl+7MK&#10;bDt53/1utsbmP8fp7bRen8zXQanXfrf8BBGoC//hZ/tbK5jA40q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8jK8MAAADaAAAADwAAAAAAAAAAAAAAAACYAgAAZHJzL2Rv&#10;d25yZXYueG1sUEsFBgAAAAAEAAQA9QAAAIgDAAAAAA==&#10;" fillcolor="white [3201]" strokecolor="#4f81bd [3204]" strokeweight="2pt"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oPb8A&#10;AADaAAAADwAAAGRycy9kb3ducmV2LnhtbESPQYvCMBSE7wv+h/AEb2uqYFmrUUQUvKqLXh/Ns602&#10;L7VJtfrrjSB4HGbmG2Y6b00pblS7wrKCQT8CQZxaXXCm4H+//v0D4TyyxtIyKXiQg/ms8zPFRNs7&#10;b+m285kIEHYJKsi9rxIpXZqTQde3FXHwTrY26IOsM6lrvAe4KeUwimJpsOCwkGNFy5zSy64xCpaj&#10;TZM1zenwNOX5usItjo8cK9XrtosJCE+t/4Y/7Y1WEMP7Srg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n+g9vwAAANoAAAAPAAAAAAAAAAAAAAAAAJgCAABkcnMvZG93bnJl&#10;di54bWxQSwUGAAAAAAQABAD1AAAAhAMAAAAA&#10;" fillcolor="#00b05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06E"/>
    <w:multiLevelType w:val="hybridMultilevel"/>
    <w:tmpl w:val="319A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334C7"/>
    <w:multiLevelType w:val="hybridMultilevel"/>
    <w:tmpl w:val="22625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2212E"/>
    <w:multiLevelType w:val="hybridMultilevel"/>
    <w:tmpl w:val="478C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505F2"/>
    <w:multiLevelType w:val="hybridMultilevel"/>
    <w:tmpl w:val="A046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76D5D"/>
    <w:multiLevelType w:val="hybridMultilevel"/>
    <w:tmpl w:val="E9120A2E"/>
    <w:lvl w:ilvl="0" w:tplc="FA0C6B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578FB"/>
    <w:multiLevelType w:val="hybridMultilevel"/>
    <w:tmpl w:val="2C0069D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44"/>
    <w:rsid w:val="00064803"/>
    <w:rsid w:val="000C177B"/>
    <w:rsid w:val="001214D4"/>
    <w:rsid w:val="00145026"/>
    <w:rsid w:val="00202F32"/>
    <w:rsid w:val="002446A0"/>
    <w:rsid w:val="002916D2"/>
    <w:rsid w:val="002B0C2A"/>
    <w:rsid w:val="003211C3"/>
    <w:rsid w:val="00382EEC"/>
    <w:rsid w:val="003A1A56"/>
    <w:rsid w:val="003C7D39"/>
    <w:rsid w:val="0045271B"/>
    <w:rsid w:val="00561473"/>
    <w:rsid w:val="005D5A44"/>
    <w:rsid w:val="005F502C"/>
    <w:rsid w:val="00651280"/>
    <w:rsid w:val="00653211"/>
    <w:rsid w:val="008E57D0"/>
    <w:rsid w:val="00926901"/>
    <w:rsid w:val="00947220"/>
    <w:rsid w:val="009827CD"/>
    <w:rsid w:val="009B0AEC"/>
    <w:rsid w:val="00A537EB"/>
    <w:rsid w:val="00AD6558"/>
    <w:rsid w:val="00B54715"/>
    <w:rsid w:val="00C33584"/>
    <w:rsid w:val="00C45BCA"/>
    <w:rsid w:val="00C60F95"/>
    <w:rsid w:val="00CF4C6C"/>
    <w:rsid w:val="00ED5C48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link w:val="40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Pr>
      <w:kern w:val="28"/>
      <w:sz w:val="22"/>
      <w:szCs w:val="22"/>
      <w:lang w:val="en-US" w:eastAsia="en-US" w:bidi="en-US"/>
    </w:rPr>
  </w:style>
  <w:style w:type="paragraph" w:styleId="a7">
    <w:name w:val="Body Text"/>
    <w:basedOn w:val="a"/>
    <w:link w:val="a6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link w:val="21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8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9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2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a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b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F4C6C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21">
    <w:name w:val="Основной текст 2 Знак"/>
    <w:basedOn w:val="a0"/>
    <w:link w:val="20"/>
    <w:rsid w:val="00382EEC"/>
    <w:rPr>
      <w:rFonts w:ascii="Arial" w:hAnsi="Arial" w:cs="Arial"/>
      <w:i/>
      <w:kern w:val="28"/>
      <w:lang w:val="en-US" w:eastAsia="en-US"/>
    </w:rPr>
  </w:style>
  <w:style w:type="character" w:customStyle="1" w:styleId="40">
    <w:name w:val="Заголовок 4 Знак"/>
    <w:basedOn w:val="a0"/>
    <w:link w:val="4"/>
    <w:rsid w:val="00382EEC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styleId="ac">
    <w:name w:val="Strong"/>
    <w:basedOn w:val="a0"/>
    <w:uiPriority w:val="22"/>
    <w:qFormat/>
    <w:rsid w:val="00AD6558"/>
    <w:rPr>
      <w:b/>
      <w:bCs/>
    </w:rPr>
  </w:style>
  <w:style w:type="paragraph" w:styleId="ad">
    <w:name w:val="List Paragraph"/>
    <w:basedOn w:val="a"/>
    <w:uiPriority w:val="34"/>
    <w:qFormat/>
    <w:rsid w:val="001214D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link w:val="40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Pr>
      <w:kern w:val="28"/>
      <w:sz w:val="22"/>
      <w:szCs w:val="22"/>
      <w:lang w:val="en-US" w:eastAsia="en-US" w:bidi="en-US"/>
    </w:rPr>
  </w:style>
  <w:style w:type="paragraph" w:styleId="a7">
    <w:name w:val="Body Text"/>
    <w:basedOn w:val="a"/>
    <w:link w:val="a6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link w:val="21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8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9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2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a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b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F4C6C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21">
    <w:name w:val="Основной текст 2 Знак"/>
    <w:basedOn w:val="a0"/>
    <w:link w:val="20"/>
    <w:rsid w:val="00382EEC"/>
    <w:rPr>
      <w:rFonts w:ascii="Arial" w:hAnsi="Arial" w:cs="Arial"/>
      <w:i/>
      <w:kern w:val="28"/>
      <w:lang w:val="en-US" w:eastAsia="en-US"/>
    </w:rPr>
  </w:style>
  <w:style w:type="character" w:customStyle="1" w:styleId="40">
    <w:name w:val="Заголовок 4 Знак"/>
    <w:basedOn w:val="a0"/>
    <w:link w:val="4"/>
    <w:rsid w:val="00382EEC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styleId="ac">
    <w:name w:val="Strong"/>
    <w:basedOn w:val="a0"/>
    <w:uiPriority w:val="22"/>
    <w:qFormat/>
    <w:rsid w:val="00AD6558"/>
    <w:rPr>
      <w:b/>
      <w:bCs/>
    </w:rPr>
  </w:style>
  <w:style w:type="paragraph" w:styleId="ad">
    <w:name w:val="List Paragraph"/>
    <w:basedOn w:val="a"/>
    <w:uiPriority w:val="34"/>
    <w:qFormat/>
    <w:rsid w:val="001214D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5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2003-08-26T09:15:00Z</cp:lastPrinted>
  <dcterms:created xsi:type="dcterms:W3CDTF">2021-05-28T07:57:00Z</dcterms:created>
  <dcterms:modified xsi:type="dcterms:W3CDTF">2021-05-28T07:57:00Z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